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26F7" w14:textId="1284D998" w:rsidR="00740D82" w:rsidRDefault="00740D82" w:rsidP="00740D82">
      <w:pPr>
        <w:spacing w:line="240" w:lineRule="auto"/>
      </w:pPr>
      <w:bookmarkStart w:id="0" w:name="_GoBack"/>
      <w:bookmarkEnd w:id="0"/>
    </w:p>
    <w:p w14:paraId="79203E34" w14:textId="5CF81DC4" w:rsidR="00C46CB3" w:rsidRPr="00E83F9D" w:rsidRDefault="00C46CB3" w:rsidP="00E83F9D">
      <w:pPr>
        <w:pStyle w:val="Title"/>
        <w:spacing w:after="120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ILMOTTAUTUMISLOMAKE</w:t>
      </w:r>
      <w:r w:rsidR="00E83F9D">
        <w:rPr>
          <w:rFonts w:asciiTheme="minorHAnsi" w:hAnsiTheme="minorHAnsi" w:cstheme="minorHAnsi"/>
          <w:sz w:val="40"/>
        </w:rPr>
        <w:t xml:space="preserve"> </w:t>
      </w:r>
      <w:r w:rsidR="00E83F9D">
        <w:rPr>
          <w:rFonts w:asciiTheme="minorHAnsi" w:hAnsiTheme="minorHAnsi" w:cstheme="minorHAnsi"/>
          <w:sz w:val="40"/>
        </w:rPr>
        <w:br/>
      </w:r>
      <w:r w:rsidR="00E83F9D" w:rsidRPr="00E83F9D">
        <w:rPr>
          <w:sz w:val="24"/>
        </w:rPr>
        <w:t>Rakennusmykologiaa – sisäilman ja rakennusmateriaalien mikrosienet, tunnistuskurssi</w:t>
      </w:r>
      <w:r w:rsidR="00E83F9D">
        <w:rPr>
          <w:rFonts w:asciiTheme="minorHAnsi" w:hAnsiTheme="minorHAnsi" w:cstheme="minorHAnsi"/>
          <w:sz w:val="40"/>
        </w:rPr>
        <w:br/>
      </w:r>
      <w:r w:rsidRPr="00C46CB3">
        <w:rPr>
          <w:sz w:val="24"/>
        </w:rPr>
        <w:t xml:space="preserve">Sitovat ilmoittautumiset 31.10.2019 mennessä </w:t>
      </w:r>
      <w:r>
        <w:rPr>
          <w:sz w:val="24"/>
        </w:rPr>
        <w:t xml:space="preserve">tällä </w:t>
      </w:r>
      <w:r w:rsidRPr="00C46CB3">
        <w:rPr>
          <w:sz w:val="24"/>
        </w:rPr>
        <w:t xml:space="preserve">lomakkeella osoitteeseen </w:t>
      </w:r>
      <w:hyperlink r:id="rId11" w:history="1">
        <w:r w:rsidRPr="00C46CB3">
          <w:rPr>
            <w:rStyle w:val="Hyperlink"/>
            <w:sz w:val="24"/>
          </w:rPr>
          <w:t>aerobiologit@utu.fi</w:t>
        </w:r>
      </w:hyperlink>
      <w:r w:rsidRPr="00C46CB3">
        <w:rPr>
          <w:sz w:val="24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69"/>
        <w:gridCol w:w="5159"/>
      </w:tblGrid>
      <w:tr w:rsidR="00E83F9D" w:rsidRPr="00D34739" w14:paraId="13D316B6" w14:textId="77777777" w:rsidTr="00E83F9D">
        <w:trPr>
          <w:trHeight w:val="82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9E41" w14:textId="4FA8CA2A" w:rsidR="00E83F9D" w:rsidRPr="00D34739" w:rsidRDefault="00E83F9D" w:rsidP="00D02C0A">
            <w:pPr>
              <w:spacing w:line="240" w:lineRule="auto"/>
            </w:pPr>
            <w:r>
              <w:t>Osallistuja</w:t>
            </w:r>
            <w:r w:rsidRPr="00D34739">
              <w:t xml:space="preserve">: </w:t>
            </w:r>
            <w:r w:rsidRPr="00D34739">
              <w:br/>
            </w: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  <w:bookmarkEnd w:id="1"/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3D57" w14:textId="3FD12ECF" w:rsidR="00E83F9D" w:rsidRPr="00D34739" w:rsidRDefault="00E83F9D" w:rsidP="00D02C0A">
            <w:pPr>
              <w:spacing w:line="240" w:lineRule="auto"/>
            </w:pPr>
            <w:r w:rsidRPr="00D34739">
              <w:t xml:space="preserve">Sähköposti: </w:t>
            </w:r>
            <w:r w:rsidRPr="00D34739">
              <w:br/>
            </w: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</w:tc>
      </w:tr>
      <w:tr w:rsidR="00E83F9D" w:rsidRPr="00D34739" w14:paraId="78D2759A" w14:textId="77777777" w:rsidTr="00E83F9D">
        <w:trPr>
          <w:trHeight w:val="82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D447" w14:textId="32A6D23C" w:rsidR="00E83F9D" w:rsidRPr="00D34739" w:rsidRDefault="00E83F9D" w:rsidP="00D02C0A">
            <w:pPr>
              <w:spacing w:line="240" w:lineRule="auto"/>
            </w:pPr>
            <w:r w:rsidRPr="00D34739">
              <w:t xml:space="preserve">Yritys/laitos: </w:t>
            </w:r>
            <w:r w:rsidRPr="00D34739">
              <w:br/>
            </w: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2767" w14:textId="5AAD0265" w:rsidR="00E83F9D" w:rsidRPr="00D34739" w:rsidRDefault="00E83F9D" w:rsidP="00D02C0A">
            <w:pPr>
              <w:spacing w:line="240" w:lineRule="auto"/>
            </w:pPr>
            <w:r w:rsidRPr="00D34739">
              <w:t xml:space="preserve">Puhelin: </w:t>
            </w:r>
            <w:r w:rsidRPr="00D34739">
              <w:br/>
            </w: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</w:tc>
      </w:tr>
      <w:tr w:rsidR="00E83F9D" w:rsidRPr="00D34739" w14:paraId="1C958579" w14:textId="77777777" w:rsidTr="00E83F9D">
        <w:trPr>
          <w:trHeight w:val="82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97C3F" w14:textId="169CFB50" w:rsidR="00E83F9D" w:rsidRPr="000E6431" w:rsidRDefault="00E83F9D" w:rsidP="00D02C0A">
            <w:pPr>
              <w:spacing w:line="240" w:lineRule="auto"/>
              <w:rPr>
                <w:b/>
              </w:rPr>
            </w:pPr>
            <w:r>
              <w:t>Posti</w:t>
            </w:r>
            <w:r w:rsidRPr="00D34739">
              <w:t xml:space="preserve">osoite: </w:t>
            </w:r>
            <w:r w:rsidRPr="00D34739">
              <w:br/>
            </w: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800BA" w14:textId="0A797DBD" w:rsidR="00E83F9D" w:rsidRPr="00D34739" w:rsidRDefault="00E83F9D" w:rsidP="00D02C0A">
            <w:pPr>
              <w:spacing w:line="240" w:lineRule="auto"/>
            </w:pPr>
            <w:r w:rsidRPr="000E6431">
              <w:rPr>
                <w:b/>
              </w:rPr>
              <w:t>Osallistun tunnistuskurssille 1100 €</w:t>
            </w:r>
            <w:r w:rsidRPr="00D34739">
              <w:t xml:space="preserve"> </w:t>
            </w:r>
            <w:r>
              <w:t>(+ALV 24%)</w:t>
            </w:r>
            <w:r w:rsidRPr="00D34739">
              <w:t>.</w:t>
            </w:r>
            <w:r w:rsidRPr="00D34739">
              <w:br/>
              <w:t>Minulle sopii paremmin:</w:t>
            </w:r>
          </w:p>
          <w:p w14:paraId="42E0B48A" w14:textId="0EB47E83" w:rsidR="00E83F9D" w:rsidRPr="00D34739" w:rsidRDefault="00E83F9D" w:rsidP="000E6431">
            <w:pPr>
              <w:pStyle w:val="ListParagraph"/>
              <w:numPr>
                <w:ilvl w:val="0"/>
                <w:numId w:val="24"/>
              </w:numPr>
              <w:tabs>
                <w:tab w:val="left" w:pos="4560"/>
              </w:tabs>
              <w:ind w:left="472"/>
            </w:pPr>
            <w:r>
              <w:t>Maanantai – keskiviikko 25.-27.11.</w:t>
            </w:r>
            <w:r w:rsidRPr="00D34739">
              <w:t xml:space="preserve"> </w:t>
            </w:r>
            <w:r>
              <w:t>2019</w:t>
            </w:r>
            <w:r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214EF">
              <w:fldChar w:fldCharType="separate"/>
            </w:r>
            <w:r>
              <w:fldChar w:fldCharType="end"/>
            </w:r>
            <w:bookmarkEnd w:id="2"/>
          </w:p>
          <w:p w14:paraId="59881CA7" w14:textId="30177371" w:rsidR="00E83F9D" w:rsidRDefault="00E83F9D" w:rsidP="00841276">
            <w:pPr>
              <w:pStyle w:val="ListParagraph"/>
              <w:numPr>
                <w:ilvl w:val="0"/>
                <w:numId w:val="24"/>
              </w:numPr>
              <w:tabs>
                <w:tab w:val="left" w:pos="4560"/>
              </w:tabs>
              <w:ind w:left="472"/>
            </w:pPr>
            <w:r>
              <w:t>Keskiviikko –perjantai 27.-29.11.2019</w:t>
            </w:r>
            <w:r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4EF">
              <w:fldChar w:fldCharType="separate"/>
            </w:r>
            <w:r>
              <w:fldChar w:fldCharType="end"/>
            </w:r>
          </w:p>
          <w:p w14:paraId="735320A3" w14:textId="7BABB860" w:rsidR="00E83F9D" w:rsidRDefault="00E83F9D" w:rsidP="00841276">
            <w:pPr>
              <w:pStyle w:val="ListParagraph"/>
              <w:numPr>
                <w:ilvl w:val="0"/>
                <w:numId w:val="24"/>
              </w:numPr>
              <w:tabs>
                <w:tab w:val="left" w:pos="4560"/>
              </w:tabs>
              <w:ind w:left="472"/>
            </w:pPr>
            <w:r>
              <w:t>Molemmat vaihtoehdot yhtä hyviä:</w:t>
            </w:r>
            <w:r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4EF">
              <w:fldChar w:fldCharType="separate"/>
            </w:r>
            <w:r>
              <w:fldChar w:fldCharType="end"/>
            </w:r>
          </w:p>
          <w:p w14:paraId="1A9C8517" w14:textId="0C0900B0" w:rsidR="00E83F9D" w:rsidRDefault="00E83F9D" w:rsidP="00D02C0A">
            <w:pPr>
              <w:spacing w:line="240" w:lineRule="auto"/>
            </w:pPr>
            <w:r w:rsidRPr="000E6431">
              <w:rPr>
                <w:b/>
              </w:rPr>
              <w:t>Osallistun vain suoramikroskopointi/lahottajaosaan</w:t>
            </w:r>
            <w:r>
              <w:br/>
              <w:t xml:space="preserve">3,5 h; </w:t>
            </w:r>
            <w:r w:rsidRPr="00E83F9D">
              <w:rPr>
                <w:b/>
              </w:rPr>
              <w:t>200 €</w:t>
            </w:r>
            <w:r>
              <w:t xml:space="preserve"> (+ALV 24%)</w:t>
            </w:r>
          </w:p>
          <w:p w14:paraId="239EC26D" w14:textId="0E93D70E" w:rsidR="00E83F9D" w:rsidRPr="00D34739" w:rsidRDefault="00E83F9D" w:rsidP="000E6431">
            <w:pPr>
              <w:pStyle w:val="ListParagraph"/>
              <w:numPr>
                <w:ilvl w:val="0"/>
                <w:numId w:val="24"/>
              </w:numPr>
              <w:tabs>
                <w:tab w:val="left" w:pos="4560"/>
              </w:tabs>
            </w:pPr>
            <w:r>
              <w:t xml:space="preserve">Keskiviikko 27.11.2019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14EF">
              <w:fldChar w:fldCharType="separate"/>
            </w:r>
            <w:r>
              <w:fldChar w:fldCharType="end"/>
            </w:r>
          </w:p>
        </w:tc>
      </w:tr>
      <w:tr w:rsidR="00E83F9D" w:rsidRPr="00D34739" w14:paraId="16BA9E9A" w14:textId="77777777" w:rsidTr="00E83F9D">
        <w:trPr>
          <w:trHeight w:val="82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0F90" w14:textId="77777777" w:rsidR="00E83F9D" w:rsidRDefault="00E83F9D" w:rsidP="00D02C0A">
            <w:pPr>
              <w:spacing w:line="240" w:lineRule="auto"/>
            </w:pPr>
            <w:r w:rsidRPr="00D34739">
              <w:t>Laskutusosoite</w:t>
            </w:r>
            <w:r>
              <w:t xml:space="preserve"> ja -viite</w:t>
            </w:r>
            <w:r w:rsidRPr="00D34739">
              <w:t xml:space="preserve">: </w:t>
            </w:r>
            <w:r w:rsidRPr="00D34739">
              <w:br/>
            </w:r>
            <w:r w:rsidRPr="001A6F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  <w:p w14:paraId="5949CE1E" w14:textId="77777777" w:rsidR="00E83F9D" w:rsidRPr="001A6FE0" w:rsidRDefault="00E83F9D" w:rsidP="00D02C0A">
            <w:pPr>
              <w:spacing w:line="240" w:lineRule="auto"/>
            </w:pPr>
            <w:r w:rsidRPr="001A6F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  <w:p w14:paraId="3CD9094C" w14:textId="7F7547AF" w:rsidR="00E83F9D" w:rsidRDefault="00E83F9D" w:rsidP="00D02C0A">
            <w:pPr>
              <w:spacing w:line="240" w:lineRule="auto"/>
            </w:pPr>
            <w:r w:rsidRPr="00D34739">
              <w:t xml:space="preserve">Y-tunnus: </w:t>
            </w: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2A977" w14:textId="3F806CC1" w:rsidR="00E83F9D" w:rsidRDefault="00E83F9D" w:rsidP="00D02C0A">
            <w:pPr>
              <w:spacing w:line="240" w:lineRule="auto"/>
            </w:pPr>
            <w:r>
              <w:t>Erikoisruokavalio:</w:t>
            </w:r>
          </w:p>
          <w:p w14:paraId="261BE205" w14:textId="77777777" w:rsidR="00E83F9D" w:rsidRPr="00D34739" w:rsidRDefault="00E83F9D" w:rsidP="00D02C0A">
            <w:pPr>
              <w:spacing w:line="240" w:lineRule="auto"/>
            </w:pPr>
            <w:r w:rsidRPr="001A6F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E0">
              <w:instrText xml:space="preserve"> FORMTEXT </w:instrText>
            </w:r>
            <w:r w:rsidRPr="001A6FE0">
              <w:fldChar w:fldCharType="separate"/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rPr>
                <w:noProof/>
              </w:rPr>
              <w:t> </w:t>
            </w:r>
            <w:r w:rsidRPr="001A6FE0">
              <w:fldChar w:fldCharType="end"/>
            </w:r>
          </w:p>
        </w:tc>
      </w:tr>
    </w:tbl>
    <w:p w14:paraId="78E1F4E7" w14:textId="77777777" w:rsidR="007E63C4" w:rsidRPr="004D2CF1" w:rsidRDefault="007E63C4" w:rsidP="00C36C70">
      <w:pPr>
        <w:pStyle w:val="Heading1"/>
      </w:pPr>
      <w:r w:rsidRPr="004D2CF1">
        <w:t>Kurssin peruutusehdot</w:t>
      </w:r>
    </w:p>
    <w:p w14:paraId="1DC12981" w14:textId="1027F4AE" w:rsidR="000E6431" w:rsidRDefault="007E63C4" w:rsidP="00D02C0A">
      <w:pPr>
        <w:spacing w:line="240" w:lineRule="auto"/>
        <w:rPr>
          <w:lang w:eastAsia="fi-FI"/>
        </w:rPr>
      </w:pPr>
      <w:r>
        <w:rPr>
          <w:lang w:eastAsia="fi-FI"/>
        </w:rPr>
        <w:t>Kurssi laskutetaan jälkikäteen. V</w:t>
      </w:r>
      <w:r w:rsidRPr="00794B5A">
        <w:rPr>
          <w:lang w:eastAsia="fi-FI"/>
        </w:rPr>
        <w:t xml:space="preserve">iimeisen ilmoittautumispäivän </w:t>
      </w:r>
      <w:r>
        <w:rPr>
          <w:lang w:eastAsia="fi-FI"/>
        </w:rPr>
        <w:t>(3</w:t>
      </w:r>
      <w:r w:rsidR="00C46CB3">
        <w:rPr>
          <w:lang w:eastAsia="fi-FI"/>
        </w:rPr>
        <w:t>1</w:t>
      </w:r>
      <w:r>
        <w:rPr>
          <w:lang w:eastAsia="fi-FI"/>
        </w:rPr>
        <w:t xml:space="preserve">.10.2019) </w:t>
      </w:r>
      <w:r w:rsidRPr="00794B5A">
        <w:rPr>
          <w:lang w:eastAsia="fi-FI"/>
        </w:rPr>
        <w:t xml:space="preserve">jälkeen tehdyistä peruutuksista perimme 50 % osallistumismaksusta. </w:t>
      </w:r>
    </w:p>
    <w:p w14:paraId="5A3A308F" w14:textId="77777777" w:rsidR="000E6431" w:rsidRDefault="007E63C4" w:rsidP="000E6431">
      <w:pPr>
        <w:pStyle w:val="ListParagraph"/>
        <w:numPr>
          <w:ilvl w:val="0"/>
          <w:numId w:val="24"/>
        </w:numPr>
        <w:ind w:left="360"/>
      </w:pPr>
      <w:r w:rsidRPr="00794B5A">
        <w:t>Mikäli ilmoittautumista ei peruta ollenkaan tai se perutaan kurssipäivänä, perimme osallistumismaksun kokonaisuudessaan.</w:t>
      </w:r>
      <w:r>
        <w:t xml:space="preserve"> </w:t>
      </w:r>
    </w:p>
    <w:p w14:paraId="0F7D2C2B" w14:textId="26CE7A65" w:rsidR="007E63C4" w:rsidRPr="00794B5A" w:rsidRDefault="007E63C4" w:rsidP="000E6431">
      <w:pPr>
        <w:pStyle w:val="ListParagraph"/>
        <w:numPr>
          <w:ilvl w:val="0"/>
          <w:numId w:val="24"/>
        </w:numPr>
        <w:ind w:left="360"/>
      </w:pPr>
      <w:r w:rsidRPr="00794B5A">
        <w:t>Mikäli koulutukseen ilmoittautunut henkilö on estynyt osallistumasta koulutukseen, voi organisaatio kuluitta vaihtaa osallistujaa ilmoittamalla siitä järjestäjille.</w:t>
      </w:r>
    </w:p>
    <w:p w14:paraId="501436FA" w14:textId="77777777" w:rsidR="007E63C4" w:rsidRDefault="007E63C4" w:rsidP="00D02C0A">
      <w:pPr>
        <w:spacing w:line="240" w:lineRule="auto"/>
      </w:pPr>
    </w:p>
    <w:p w14:paraId="583794E9" w14:textId="219A2C98" w:rsidR="008421AD" w:rsidRDefault="008421AD" w:rsidP="00D02C0A">
      <w:pPr>
        <w:spacing w:line="240" w:lineRule="auto"/>
      </w:pPr>
    </w:p>
    <w:p w14:paraId="32AD878E" w14:textId="77777777" w:rsidR="008421AD" w:rsidRDefault="008421AD" w:rsidP="00D02C0A">
      <w:pPr>
        <w:spacing w:line="240" w:lineRule="auto"/>
      </w:pPr>
    </w:p>
    <w:sectPr w:rsidR="008421AD" w:rsidSect="00462DC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AFD2" w14:textId="77777777" w:rsidR="00081143" w:rsidRDefault="00081143">
      <w:r>
        <w:separator/>
      </w:r>
    </w:p>
  </w:endnote>
  <w:endnote w:type="continuationSeparator" w:id="0">
    <w:p w14:paraId="015E6EF9" w14:textId="77777777" w:rsidR="00081143" w:rsidRDefault="0008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4249" w14:textId="6E0FA455" w:rsidR="00FF4D0B" w:rsidRDefault="00FF4D0B">
    <w:r w:rsidRPr="00FF4D0B">
      <w:rPr>
        <w:b/>
        <w:noProof/>
        <w:sz w:val="18"/>
        <w:lang w:eastAsia="fi-FI"/>
      </w:rPr>
      <w:drawing>
        <wp:anchor distT="0" distB="0" distL="114300" distR="114300" simplePos="0" relativeHeight="251662336" behindDoc="0" locked="0" layoutInCell="1" allowOverlap="1" wp14:anchorId="3C8CA70B" wp14:editId="493BA20A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233680" cy="359410"/>
          <wp:effectExtent l="0" t="0" r="0" b="2540"/>
          <wp:wrapNone/>
          <wp:docPr id="57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92"/>
      <w:gridCol w:w="2551"/>
    </w:tblGrid>
    <w:tr w:rsidR="00FF4D0B" w:rsidRPr="005937BC" w14:paraId="542F9C76" w14:textId="77777777" w:rsidTr="00FF4D0B">
      <w:trPr>
        <w:trHeight w:val="333"/>
      </w:trPr>
      <w:tc>
        <w:tcPr>
          <w:tcW w:w="6592" w:type="dxa"/>
        </w:tcPr>
        <w:p w14:paraId="6F7BC92F" w14:textId="77DA3964" w:rsidR="00FF4D0B" w:rsidRPr="00BA74C6" w:rsidRDefault="00FF4D0B" w:rsidP="00FF4D0B">
          <w:pPr>
            <w:pStyle w:val="UTU-Kappale"/>
            <w:rPr>
              <w:b/>
              <w:sz w:val="18"/>
            </w:rPr>
          </w:pPr>
          <w:r w:rsidRPr="00FF4D0B">
            <w:rPr>
              <w:b/>
              <w:sz w:val="18"/>
            </w:rPr>
            <w:t>Turun yliopiston Biodiversiteettiyksikkö</w:t>
          </w:r>
          <w:r w:rsidRPr="00BA74C6">
            <w:rPr>
              <w:b/>
              <w:sz w:val="18"/>
            </w:rPr>
            <w:t xml:space="preserve"> | </w:t>
          </w:r>
          <w:r>
            <w:rPr>
              <w:b/>
              <w:sz w:val="18"/>
            </w:rPr>
            <w:t>Aerobiologian laboratorio</w:t>
          </w:r>
        </w:p>
        <w:p w14:paraId="7AE1FDB1" w14:textId="5C2A60EF" w:rsidR="00FF4D0B" w:rsidRPr="00BA74C6" w:rsidRDefault="00FF4D0B" w:rsidP="00FF4D0B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14:paraId="4ACE659D" w14:textId="635DDCFB" w:rsidR="00FF4D0B" w:rsidRPr="007F7C78" w:rsidRDefault="00FF4D0B" w:rsidP="00FF4D0B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>
            <w:t xml:space="preserve">050 431 3268 </w:t>
          </w:r>
          <w:r w:rsidRPr="00BA74C6">
            <w:rPr>
              <w:b/>
              <w:sz w:val="18"/>
            </w:rPr>
            <w:t xml:space="preserve"> | </w:t>
          </w:r>
          <w:r w:rsidR="00CE488A">
            <w:rPr>
              <w:b/>
              <w:sz w:val="18"/>
            </w:rPr>
            <w:t xml:space="preserve"> </w:t>
          </w:r>
          <w:r w:rsidRPr="00FF4D0B">
            <w:t>aerobiologit@utu.fi</w:t>
          </w:r>
        </w:p>
      </w:tc>
      <w:tc>
        <w:tcPr>
          <w:tcW w:w="2551" w:type="dxa"/>
          <w:vAlign w:val="bottom"/>
        </w:tcPr>
        <w:p w14:paraId="55D191F2" w14:textId="77777777" w:rsidR="00FF4D0B" w:rsidRDefault="00FF4D0B" w:rsidP="00FF4D0B">
          <w:pPr>
            <w:pStyle w:val="Footer"/>
            <w:spacing w:line="276" w:lineRule="auto"/>
            <w:jc w:val="right"/>
            <w:rPr>
              <w:rFonts w:cs="Arial"/>
              <w:b/>
              <w:color w:val="70AD47" w:themeColor="accent6"/>
              <w:sz w:val="24"/>
              <w:szCs w:val="24"/>
            </w:rPr>
          </w:pPr>
        </w:p>
        <w:p w14:paraId="6B1D0AAE" w14:textId="75286674" w:rsidR="00FF4D0B" w:rsidRPr="005937BC" w:rsidRDefault="00FF4D0B" w:rsidP="00FF4D0B">
          <w:pPr>
            <w:pStyle w:val="Footer"/>
            <w:spacing w:line="240" w:lineRule="auto"/>
            <w:jc w:val="right"/>
            <w:rPr>
              <w:rFonts w:cs="Arial"/>
              <w:b/>
              <w:color w:val="ED7D31" w:themeColor="accent2"/>
              <w:sz w:val="18"/>
              <w:szCs w:val="18"/>
            </w:rPr>
          </w:pPr>
          <w:r w:rsidRPr="00FF4D0B">
            <w:rPr>
              <w:rFonts w:cs="Arial"/>
              <w:b/>
              <w:color w:val="70AD47" w:themeColor="accent6"/>
              <w:sz w:val="24"/>
              <w:szCs w:val="24"/>
            </w:rPr>
            <w:t>utu.fi/aerobiologia</w:t>
          </w:r>
        </w:p>
      </w:tc>
    </w:tr>
  </w:tbl>
  <w:p w14:paraId="41924065" w14:textId="6ECC2892" w:rsidR="00FF4D0B" w:rsidRPr="00E7109A" w:rsidRDefault="00FF4D0B" w:rsidP="00FF4D0B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6E53" w14:textId="77777777" w:rsidR="00C36C70" w:rsidRDefault="00C36C70" w:rsidP="00C36C70">
    <w:r w:rsidRPr="00FF4D0B">
      <w:rPr>
        <w:b/>
        <w:noProof/>
        <w:sz w:val="18"/>
        <w:lang w:eastAsia="fi-FI"/>
      </w:rPr>
      <w:drawing>
        <wp:anchor distT="0" distB="0" distL="114300" distR="114300" simplePos="0" relativeHeight="251669504" behindDoc="0" locked="0" layoutInCell="1" allowOverlap="1" wp14:anchorId="37426362" wp14:editId="08EB8371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233680" cy="359410"/>
          <wp:effectExtent l="0" t="0" r="0" b="2540"/>
          <wp:wrapNone/>
          <wp:docPr id="60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92"/>
      <w:gridCol w:w="2551"/>
    </w:tblGrid>
    <w:tr w:rsidR="00C36C70" w:rsidRPr="005937BC" w14:paraId="214F6F0C" w14:textId="77777777" w:rsidTr="00950602">
      <w:trPr>
        <w:trHeight w:val="333"/>
      </w:trPr>
      <w:tc>
        <w:tcPr>
          <w:tcW w:w="6592" w:type="dxa"/>
        </w:tcPr>
        <w:p w14:paraId="7FD423AA" w14:textId="77777777" w:rsidR="00C36C70" w:rsidRPr="00BA74C6" w:rsidRDefault="00C36C70" w:rsidP="00C36C70">
          <w:pPr>
            <w:pStyle w:val="UTU-Kappale"/>
            <w:rPr>
              <w:b/>
              <w:sz w:val="18"/>
            </w:rPr>
          </w:pPr>
          <w:r w:rsidRPr="00FF4D0B">
            <w:rPr>
              <w:b/>
              <w:sz w:val="18"/>
            </w:rPr>
            <w:t>Turun yliopiston Biodiversiteettiyksikkö</w:t>
          </w:r>
          <w:r w:rsidRPr="00BA74C6">
            <w:rPr>
              <w:b/>
              <w:sz w:val="18"/>
            </w:rPr>
            <w:t xml:space="preserve"> | </w:t>
          </w:r>
          <w:r>
            <w:rPr>
              <w:b/>
              <w:sz w:val="18"/>
            </w:rPr>
            <w:t>Aerobiologian laboratorio</w:t>
          </w:r>
        </w:p>
        <w:p w14:paraId="086935D6" w14:textId="77777777" w:rsidR="00C36C70" w:rsidRPr="00BA74C6" w:rsidRDefault="00C36C70" w:rsidP="00C36C70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14:paraId="47430DB6" w14:textId="77777777" w:rsidR="00C36C70" w:rsidRPr="007F7C78" w:rsidRDefault="00C36C70" w:rsidP="00C36C70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>
            <w:t xml:space="preserve">050 431 3268 </w:t>
          </w:r>
          <w:r w:rsidRPr="00BA74C6">
            <w:rPr>
              <w:b/>
              <w:sz w:val="18"/>
            </w:rPr>
            <w:t xml:space="preserve"> | </w:t>
          </w:r>
          <w:r>
            <w:rPr>
              <w:b/>
              <w:sz w:val="18"/>
            </w:rPr>
            <w:t xml:space="preserve"> </w:t>
          </w:r>
          <w:r w:rsidRPr="00FF4D0B">
            <w:t>aerobiologit@utu.fi</w:t>
          </w:r>
        </w:p>
      </w:tc>
      <w:tc>
        <w:tcPr>
          <w:tcW w:w="2551" w:type="dxa"/>
          <w:vAlign w:val="bottom"/>
        </w:tcPr>
        <w:p w14:paraId="7271D715" w14:textId="77777777" w:rsidR="00C36C70" w:rsidRDefault="00C36C70" w:rsidP="00C36C70">
          <w:pPr>
            <w:pStyle w:val="Footer"/>
            <w:spacing w:line="276" w:lineRule="auto"/>
            <w:jc w:val="right"/>
            <w:rPr>
              <w:rFonts w:cs="Arial"/>
              <w:b/>
              <w:color w:val="70AD47" w:themeColor="accent6"/>
              <w:sz w:val="24"/>
              <w:szCs w:val="24"/>
            </w:rPr>
          </w:pPr>
        </w:p>
        <w:p w14:paraId="145523E9" w14:textId="77777777" w:rsidR="00C36C70" w:rsidRPr="005937BC" w:rsidRDefault="00C36C70" w:rsidP="00C36C70">
          <w:pPr>
            <w:pStyle w:val="Footer"/>
            <w:spacing w:line="240" w:lineRule="auto"/>
            <w:jc w:val="right"/>
            <w:rPr>
              <w:rFonts w:cs="Arial"/>
              <w:b/>
              <w:color w:val="ED7D31" w:themeColor="accent2"/>
              <w:sz w:val="18"/>
              <w:szCs w:val="18"/>
            </w:rPr>
          </w:pPr>
          <w:r w:rsidRPr="00FF4D0B">
            <w:rPr>
              <w:rFonts w:cs="Arial"/>
              <w:b/>
              <w:color w:val="70AD47" w:themeColor="accent6"/>
              <w:sz w:val="24"/>
              <w:szCs w:val="24"/>
            </w:rPr>
            <w:t>utu.fi/aerobiologia</w:t>
          </w:r>
        </w:p>
      </w:tc>
    </w:tr>
  </w:tbl>
  <w:p w14:paraId="0BFCFB90" w14:textId="4C5CD16B" w:rsidR="00C36C70" w:rsidRPr="00C36C70" w:rsidRDefault="00C36C70" w:rsidP="00C36C70">
    <w:pPr>
      <w:pStyle w:val="Footer"/>
      <w:tabs>
        <w:tab w:val="clear" w:pos="1304"/>
        <w:tab w:val="clear" w:pos="2438"/>
        <w:tab w:val="clear" w:pos="2552"/>
        <w:tab w:val="clear" w:pos="3856"/>
        <w:tab w:val="clear" w:pos="3912"/>
        <w:tab w:val="clear" w:pos="4819"/>
        <w:tab w:val="clear" w:pos="5046"/>
        <w:tab w:val="clear" w:pos="5216"/>
        <w:tab w:val="clear" w:pos="6464"/>
        <w:tab w:val="clear" w:pos="6521"/>
        <w:tab w:val="clear" w:pos="7598"/>
        <w:tab w:val="clear" w:pos="7825"/>
        <w:tab w:val="clear" w:pos="9072"/>
        <w:tab w:val="clear" w:pos="9129"/>
        <w:tab w:val="clear" w:pos="9638"/>
        <w:tab w:val="clear" w:pos="10433"/>
        <w:tab w:val="left" w:pos="1644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61C0" w14:textId="77777777" w:rsidR="00081143" w:rsidRDefault="00081143">
      <w:r>
        <w:separator/>
      </w:r>
    </w:p>
  </w:footnote>
  <w:footnote w:type="continuationSeparator" w:id="0">
    <w:p w14:paraId="2116934B" w14:textId="77777777" w:rsidR="00081143" w:rsidRDefault="0008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67CD" w14:textId="6BA6A8F5" w:rsidR="00F84914" w:rsidRDefault="00C36C70" w:rsidP="00462DC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73ACB0D1" wp14:editId="7748546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0198" cy="7200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di a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9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69AF8" w14:textId="38FDDA53" w:rsidR="00462DC5" w:rsidRDefault="00462DC5" w:rsidP="00462DC5">
    <w:pPr>
      <w:pStyle w:val="Header"/>
      <w:jc w:val="center"/>
    </w:pPr>
  </w:p>
  <w:p w14:paraId="2EAE9D59" w14:textId="3FAAF82B" w:rsidR="00462DC5" w:rsidRDefault="00462DC5" w:rsidP="00462DC5">
    <w:pPr>
      <w:pStyle w:val="Header"/>
    </w:pPr>
  </w:p>
  <w:p w14:paraId="06B12D17" w14:textId="396284D5" w:rsidR="00462DC5" w:rsidRDefault="00462DC5" w:rsidP="00C36C70">
    <w:pPr>
      <w:pStyle w:val="Header"/>
      <w:jc w:val="center"/>
    </w:pPr>
  </w:p>
  <w:p w14:paraId="5FA40357" w14:textId="77777777" w:rsidR="00D25309" w:rsidRDefault="00D25309" w:rsidP="00D25309">
    <w:pPr>
      <w:pStyle w:val="Header"/>
      <w:pBdr>
        <w:bottom w:val="single" w:sz="12" w:space="1" w:color="92D05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AB96" w14:textId="77777777" w:rsidR="00C36C70" w:rsidRDefault="00C36C70" w:rsidP="00C36C70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A229FB8" wp14:editId="34BCE2AD">
          <wp:simplePos x="0" y="0"/>
          <wp:positionH relativeFrom="margin">
            <wp:posOffset>4225290</wp:posOffset>
          </wp:positionH>
          <wp:positionV relativeFrom="paragraph">
            <wp:posOffset>5715</wp:posOffset>
          </wp:positionV>
          <wp:extent cx="2186940" cy="87468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di a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87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B62416C" wp14:editId="5988E37F">
          <wp:simplePos x="0" y="0"/>
          <wp:positionH relativeFrom="column">
            <wp:posOffset>-346710</wp:posOffset>
          </wp:positionH>
          <wp:positionV relativeFrom="paragraph">
            <wp:posOffset>-62865</wp:posOffset>
          </wp:positionV>
          <wp:extent cx="2305473" cy="93529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U_logo_FI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473" cy="93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6755B" w14:textId="77777777" w:rsidR="00C36C70" w:rsidRDefault="00C36C70" w:rsidP="00C36C70">
    <w:pPr>
      <w:pStyle w:val="Header"/>
      <w:jc w:val="center"/>
    </w:pPr>
  </w:p>
  <w:p w14:paraId="62F0F20F" w14:textId="77777777" w:rsidR="00C36C70" w:rsidRDefault="00C36C70" w:rsidP="00C36C70">
    <w:pPr>
      <w:pStyle w:val="Header"/>
    </w:pPr>
  </w:p>
  <w:p w14:paraId="508306A9" w14:textId="77777777" w:rsidR="00C36C70" w:rsidRDefault="00C36C70" w:rsidP="00C36C70">
    <w:pPr>
      <w:pStyle w:val="Header"/>
      <w:jc w:val="center"/>
    </w:pPr>
  </w:p>
  <w:p w14:paraId="4DA359BC" w14:textId="77777777" w:rsidR="00C36C70" w:rsidRDefault="00C36C70" w:rsidP="00C36C70">
    <w:pPr>
      <w:pStyle w:val="Header"/>
    </w:pPr>
  </w:p>
  <w:p w14:paraId="438B278F" w14:textId="1C9AAB18" w:rsidR="00C36C70" w:rsidRDefault="00C36C70" w:rsidP="00D25309">
    <w:pPr>
      <w:pStyle w:val="Header"/>
      <w:pBdr>
        <w:bottom w:val="single" w:sz="12" w:space="1" w:color="92D05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30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80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67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8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61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6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01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4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14719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CBB0C2C"/>
    <w:multiLevelType w:val="hybridMultilevel"/>
    <w:tmpl w:val="6024D7C0"/>
    <w:lvl w:ilvl="0" w:tplc="040B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2" w15:restartNumberingAfterBreak="0">
    <w:nsid w:val="23F47EDC"/>
    <w:multiLevelType w:val="hybridMultilevel"/>
    <w:tmpl w:val="350ED42C"/>
    <w:lvl w:ilvl="0" w:tplc="AB8A5918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288538A1"/>
    <w:multiLevelType w:val="hybridMultilevel"/>
    <w:tmpl w:val="3FE6DF22"/>
    <w:lvl w:ilvl="0" w:tplc="C78032BC">
      <w:start w:val="1"/>
      <w:numFmt w:val="bullet"/>
      <w:pStyle w:val="List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4" w15:restartNumberingAfterBreak="0">
    <w:nsid w:val="35430120"/>
    <w:multiLevelType w:val="hybridMultilevel"/>
    <w:tmpl w:val="CF0CB61C"/>
    <w:lvl w:ilvl="0" w:tplc="95E856BC">
      <w:start w:val="27"/>
      <w:numFmt w:val="bullet"/>
      <w:lvlText w:val="-"/>
      <w:lvlJc w:val="left"/>
      <w:pPr>
        <w:ind w:left="4329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5" w15:restartNumberingAfterBreak="0">
    <w:nsid w:val="3D2316F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EF80263"/>
    <w:multiLevelType w:val="hybridMultilevel"/>
    <w:tmpl w:val="3A925D4E"/>
    <w:lvl w:ilvl="0" w:tplc="46F2312E">
      <w:start w:val="28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B140351"/>
    <w:multiLevelType w:val="hybridMultilevel"/>
    <w:tmpl w:val="C95EA9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4FAC"/>
    <w:multiLevelType w:val="hybridMultilevel"/>
    <w:tmpl w:val="956CE2E2"/>
    <w:lvl w:ilvl="0" w:tplc="37287EE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1B29"/>
    <w:multiLevelType w:val="hybridMultilevel"/>
    <w:tmpl w:val="6CEAC776"/>
    <w:lvl w:ilvl="0" w:tplc="37287EE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526"/>
    <w:multiLevelType w:val="hybridMultilevel"/>
    <w:tmpl w:val="DFF66848"/>
    <w:lvl w:ilvl="0" w:tplc="40E2A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A52D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A64295"/>
    <w:multiLevelType w:val="hybridMultilevel"/>
    <w:tmpl w:val="3DCAE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9627D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6A34326"/>
    <w:multiLevelType w:val="hybridMultilevel"/>
    <w:tmpl w:val="BCA0F2D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C305F6"/>
    <w:multiLevelType w:val="hybridMultilevel"/>
    <w:tmpl w:val="C20E09FC"/>
    <w:lvl w:ilvl="0" w:tplc="B7BAFBC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10ED"/>
    <w:multiLevelType w:val="hybridMultilevel"/>
    <w:tmpl w:val="2E1AF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6E9E"/>
    <w:multiLevelType w:val="hybridMultilevel"/>
    <w:tmpl w:val="CE4CC2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60815"/>
    <w:multiLevelType w:val="hybridMultilevel"/>
    <w:tmpl w:val="7EF2AE2C"/>
    <w:lvl w:ilvl="0" w:tplc="FFFFFFFF">
      <w:start w:val="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2"/>
  </w:num>
  <w:num w:numId="15">
    <w:abstractNumId w:val="11"/>
  </w:num>
  <w:num w:numId="16">
    <w:abstractNumId w:val="10"/>
  </w:num>
  <w:num w:numId="17">
    <w:abstractNumId w:val="21"/>
  </w:num>
  <w:num w:numId="18">
    <w:abstractNumId w:val="15"/>
  </w:num>
  <w:num w:numId="19">
    <w:abstractNumId w:val="24"/>
  </w:num>
  <w:num w:numId="20">
    <w:abstractNumId w:val="28"/>
  </w:num>
  <w:num w:numId="21">
    <w:abstractNumId w:val="20"/>
  </w:num>
  <w:num w:numId="22">
    <w:abstractNumId w:val="26"/>
  </w:num>
  <w:num w:numId="23">
    <w:abstractNumId w:val="16"/>
  </w:num>
  <w:num w:numId="24">
    <w:abstractNumId w:val="18"/>
  </w:num>
  <w:num w:numId="25">
    <w:abstractNumId w:val="25"/>
  </w:num>
  <w:num w:numId="26">
    <w:abstractNumId w:val="27"/>
  </w:num>
  <w:num w:numId="27">
    <w:abstractNumId w:val="17"/>
  </w:num>
  <w:num w:numId="28">
    <w:abstractNumId w:val="22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AC"/>
    <w:rsid w:val="0004721F"/>
    <w:rsid w:val="00062674"/>
    <w:rsid w:val="00070735"/>
    <w:rsid w:val="00071EC9"/>
    <w:rsid w:val="00077B1B"/>
    <w:rsid w:val="00081143"/>
    <w:rsid w:val="00086253"/>
    <w:rsid w:val="000E426F"/>
    <w:rsid w:val="000E572E"/>
    <w:rsid w:val="000E6431"/>
    <w:rsid w:val="00152036"/>
    <w:rsid w:val="001565EA"/>
    <w:rsid w:val="001627D3"/>
    <w:rsid w:val="00175E74"/>
    <w:rsid w:val="00195E8D"/>
    <w:rsid w:val="001F0078"/>
    <w:rsid w:val="00200858"/>
    <w:rsid w:val="00222530"/>
    <w:rsid w:val="00234C50"/>
    <w:rsid w:val="00261ED2"/>
    <w:rsid w:val="00277DF8"/>
    <w:rsid w:val="002D190E"/>
    <w:rsid w:val="002F735F"/>
    <w:rsid w:val="003116D4"/>
    <w:rsid w:val="003C3BAC"/>
    <w:rsid w:val="00406324"/>
    <w:rsid w:val="00410B5F"/>
    <w:rsid w:val="004162E1"/>
    <w:rsid w:val="004228F3"/>
    <w:rsid w:val="0042484F"/>
    <w:rsid w:val="00461647"/>
    <w:rsid w:val="00462DC5"/>
    <w:rsid w:val="00465828"/>
    <w:rsid w:val="00494BB6"/>
    <w:rsid w:val="004D2CF1"/>
    <w:rsid w:val="004D5A1C"/>
    <w:rsid w:val="00515BD0"/>
    <w:rsid w:val="00565E86"/>
    <w:rsid w:val="005B0976"/>
    <w:rsid w:val="005F5A81"/>
    <w:rsid w:val="006126C6"/>
    <w:rsid w:val="006214EF"/>
    <w:rsid w:val="00661D20"/>
    <w:rsid w:val="00680591"/>
    <w:rsid w:val="0068321D"/>
    <w:rsid w:val="00686477"/>
    <w:rsid w:val="006A4CED"/>
    <w:rsid w:val="006D0B91"/>
    <w:rsid w:val="006E690B"/>
    <w:rsid w:val="007078CE"/>
    <w:rsid w:val="007136CB"/>
    <w:rsid w:val="00740D82"/>
    <w:rsid w:val="007A28B1"/>
    <w:rsid w:val="007B529C"/>
    <w:rsid w:val="007D2BEF"/>
    <w:rsid w:val="007E63C4"/>
    <w:rsid w:val="008011D4"/>
    <w:rsid w:val="008421AD"/>
    <w:rsid w:val="008455E0"/>
    <w:rsid w:val="00893C72"/>
    <w:rsid w:val="008E23AC"/>
    <w:rsid w:val="008F4570"/>
    <w:rsid w:val="009038F1"/>
    <w:rsid w:val="00905E7A"/>
    <w:rsid w:val="009418B6"/>
    <w:rsid w:val="00962717"/>
    <w:rsid w:val="009C46D1"/>
    <w:rsid w:val="00A02E83"/>
    <w:rsid w:val="00A07FC2"/>
    <w:rsid w:val="00A14759"/>
    <w:rsid w:val="00A220EE"/>
    <w:rsid w:val="00A34369"/>
    <w:rsid w:val="00A6325B"/>
    <w:rsid w:val="00A93B8F"/>
    <w:rsid w:val="00AB716C"/>
    <w:rsid w:val="00AC2BF7"/>
    <w:rsid w:val="00AF611C"/>
    <w:rsid w:val="00B33C83"/>
    <w:rsid w:val="00B474E7"/>
    <w:rsid w:val="00B67FD1"/>
    <w:rsid w:val="00BA287E"/>
    <w:rsid w:val="00C14F7C"/>
    <w:rsid w:val="00C301F8"/>
    <w:rsid w:val="00C35BF4"/>
    <w:rsid w:val="00C36C70"/>
    <w:rsid w:val="00C46CB3"/>
    <w:rsid w:val="00C65C68"/>
    <w:rsid w:val="00CE488A"/>
    <w:rsid w:val="00D00173"/>
    <w:rsid w:val="00D017AF"/>
    <w:rsid w:val="00D02C0A"/>
    <w:rsid w:val="00D25309"/>
    <w:rsid w:val="00D416CF"/>
    <w:rsid w:val="00D60A56"/>
    <w:rsid w:val="00D70EC2"/>
    <w:rsid w:val="00D710DA"/>
    <w:rsid w:val="00DC6597"/>
    <w:rsid w:val="00E15E05"/>
    <w:rsid w:val="00E27A33"/>
    <w:rsid w:val="00E811E7"/>
    <w:rsid w:val="00E83F9D"/>
    <w:rsid w:val="00EC0F8D"/>
    <w:rsid w:val="00ED63DA"/>
    <w:rsid w:val="00EE219D"/>
    <w:rsid w:val="00EF2024"/>
    <w:rsid w:val="00F01A31"/>
    <w:rsid w:val="00F166B9"/>
    <w:rsid w:val="00F4741B"/>
    <w:rsid w:val="00F84914"/>
    <w:rsid w:val="00F87B9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9B7B3C0"/>
  <w15:chartTrackingRefBased/>
  <w15:docId w15:val="{14B2EC96-CFAF-43F7-BB6C-5014C3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0A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exact"/>
    </w:pPr>
    <w:rPr>
      <w:rFonts w:ascii="Calibri Light" w:hAnsi="Calibri Light"/>
      <w:sz w:val="24"/>
      <w:lang w:eastAsia="en-US"/>
    </w:rPr>
  </w:style>
  <w:style w:type="paragraph" w:styleId="Heading1">
    <w:name w:val="heading 1"/>
    <w:basedOn w:val="Normal"/>
    <w:next w:val="BodyText"/>
    <w:qFormat/>
    <w:rsid w:val="00C36C70"/>
    <w:pPr>
      <w:keepNext/>
      <w:spacing w:before="240" w:after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BodyText"/>
    <w:qFormat/>
    <w:rsid w:val="00740D82"/>
    <w:pPr>
      <w:keepNext/>
      <w:spacing w:before="240" w:after="120" w:line="240" w:lineRule="atLeas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EE3755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116C00"/>
    <w:pPr>
      <w:keepNext/>
      <w:numPr>
        <w:ilvl w:val="3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116C00"/>
    <w:pPr>
      <w:numPr>
        <w:ilvl w:val="4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116C00"/>
    <w:pPr>
      <w:numPr>
        <w:ilvl w:val="5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BodyText"/>
    <w:qFormat/>
    <w:rsid w:val="00116C00"/>
    <w:pPr>
      <w:numPr>
        <w:ilvl w:val="6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BodyText"/>
    <w:qFormat/>
    <w:rsid w:val="00116C00"/>
    <w:pPr>
      <w:numPr>
        <w:ilvl w:val="7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116C00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3F0"/>
    <w:pPr>
      <w:ind w:left="2552"/>
    </w:pPr>
  </w:style>
  <w:style w:type="paragraph" w:styleId="Footer">
    <w:name w:val="footer"/>
    <w:basedOn w:val="Normal"/>
    <w:link w:val="FooterChar"/>
    <w:rsid w:val="00221B49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paragraph" w:styleId="Header">
    <w:name w:val="header"/>
    <w:basedOn w:val="Normal"/>
    <w:rsid w:val="00012748"/>
    <w:pPr>
      <w:tabs>
        <w:tab w:val="clear" w:pos="1304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7228C"/>
  </w:style>
  <w:style w:type="paragraph" w:styleId="ListBullet">
    <w:name w:val="List Bullet"/>
    <w:basedOn w:val="Normal"/>
    <w:rsid w:val="004D37DE"/>
    <w:pPr>
      <w:numPr>
        <w:numId w:val="3"/>
      </w:numPr>
    </w:pPr>
  </w:style>
  <w:style w:type="paragraph" w:styleId="Title">
    <w:name w:val="Title"/>
    <w:basedOn w:val="Normal"/>
    <w:next w:val="BodyText"/>
    <w:qFormat/>
    <w:rsid w:val="00462DC5"/>
    <w:pPr>
      <w:spacing w:before="240" w:after="240" w:line="240" w:lineRule="auto"/>
    </w:pPr>
    <w:rPr>
      <w:b/>
      <w:sz w:val="44"/>
      <w:szCs w:val="28"/>
    </w:rPr>
  </w:style>
  <w:style w:type="paragraph" w:styleId="DocumentMap">
    <w:name w:val="Document Map"/>
    <w:basedOn w:val="Normal"/>
    <w:link w:val="DocumentMapChar"/>
    <w:rsid w:val="00D13D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13D0A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C5077B"/>
  </w:style>
  <w:style w:type="paragraph" w:customStyle="1" w:styleId="footernew">
    <w:name w:val="footer_new"/>
    <w:basedOn w:val="Footer"/>
    <w:qFormat/>
    <w:rsid w:val="00B87CB7"/>
    <w:pPr>
      <w:spacing w:line="200" w:lineRule="exact"/>
    </w:pPr>
    <w:rPr>
      <w:rFonts w:cs="Arial"/>
      <w:b/>
      <w:color w:val="000000"/>
      <w:lang w:val="en-GB"/>
    </w:rPr>
  </w:style>
  <w:style w:type="paragraph" w:styleId="BalloonText">
    <w:name w:val="Balloon Text"/>
    <w:basedOn w:val="Normal"/>
    <w:link w:val="BalloonTextChar"/>
    <w:rsid w:val="00A63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325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200858"/>
    <w:rPr>
      <w:color w:val="0563C1"/>
      <w:u w:val="single"/>
    </w:rPr>
  </w:style>
  <w:style w:type="character" w:styleId="Strong">
    <w:name w:val="Strong"/>
    <w:uiPriority w:val="22"/>
    <w:qFormat/>
    <w:rsid w:val="007E63C4"/>
    <w:rPr>
      <w:b/>
      <w:bCs/>
    </w:rPr>
  </w:style>
  <w:style w:type="paragraph" w:styleId="ListParagraph">
    <w:name w:val="List Paragraph"/>
    <w:basedOn w:val="Normal"/>
    <w:uiPriority w:val="34"/>
    <w:qFormat/>
    <w:rsid w:val="00661D20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line="240" w:lineRule="auto"/>
      <w:ind w:left="720"/>
    </w:pPr>
    <w:rPr>
      <w:rFonts w:eastAsia="Calibri"/>
      <w:szCs w:val="24"/>
      <w:lang w:eastAsia="fi-FI"/>
    </w:rPr>
  </w:style>
  <w:style w:type="character" w:styleId="CommentReference">
    <w:name w:val="annotation reference"/>
    <w:basedOn w:val="DefaultParagraphFont"/>
    <w:rsid w:val="00661D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D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D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D20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FF4D0B"/>
    <w:rPr>
      <w:rFonts w:ascii="Calibri Light" w:hAnsi="Calibri Light"/>
      <w:color w:val="70707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F4D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U-Kappale">
    <w:name w:val="UTU-Kappale"/>
    <w:basedOn w:val="Normal"/>
    <w:link w:val="UTU-KappaleChar"/>
    <w:qFormat/>
    <w:rsid w:val="00FF4D0B"/>
    <w:pPr>
      <w:spacing w:line="240" w:lineRule="auto"/>
      <w:ind w:left="2608" w:hanging="2608"/>
    </w:pPr>
    <w:rPr>
      <w:rFonts w:ascii="Arial" w:hAnsi="Arial"/>
      <w:sz w:val="20"/>
    </w:rPr>
  </w:style>
  <w:style w:type="character" w:customStyle="1" w:styleId="UTU-KappaleChar">
    <w:name w:val="UTU-Kappale Char"/>
    <w:basedOn w:val="DefaultParagraphFont"/>
    <w:link w:val="UTU-Kappale"/>
    <w:rsid w:val="00FF4D0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robiologit@utu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ar\Documents\Word-lomakkeet\sci-dot\asiakirja-s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C237-B05A-45BC-8C14-D64E9CB2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5E637-8910-412E-9EE4-515946CA8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1E484-E4B1-4FC1-A244-CB99ED7B64BA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EC8917-70C4-41E7-A10B-775870E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asiakirja-sci.dot</Template>
  <TotalTime>0</TotalTime>
  <Pages>1</Pages>
  <Words>118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</vt:lpstr>
    </vt:vector>
  </TitlesOfParts>
  <Company>Turun yliopisto</Company>
  <LinksUpToDate>false</LinksUpToDate>
  <CharactersWithSpaces>1366</CharactersWithSpaces>
  <SharedDoc>false</SharedDoc>
  <HLinks>
    <vt:vector size="12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mailto:aerobiologit@utu.fi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mailto:aerobiologit@utu.fi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Anna-Mari Pessi</dc:creator>
  <cp:keywords/>
  <dc:description/>
  <cp:lastModifiedBy>Sirkku Häkkilä</cp:lastModifiedBy>
  <cp:revision>2</cp:revision>
  <cp:lastPrinted>2019-08-30T09:05:00Z</cp:lastPrinted>
  <dcterms:created xsi:type="dcterms:W3CDTF">2019-09-17T09:28:00Z</dcterms:created>
  <dcterms:modified xsi:type="dcterms:W3CDTF">2019-09-17T09:28:00Z</dcterms:modified>
</cp:coreProperties>
</file>