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058773432"/>
        <w:docPartObj>
          <w:docPartGallery w:val="Cover Pages"/>
          <w:docPartUnique/>
        </w:docPartObj>
      </w:sdtPr>
      <w:sdtEndPr/>
      <w:sdtContent>
        <w:p w:rsidR="009200CC" w:rsidRDefault="009200CC"/>
        <w:tbl>
          <w:tblPr>
            <w:tblpPr w:leftFromText="187" w:rightFromText="187" w:horzAnchor="margin" w:tblpXSpec="center" w:tblpY="2881"/>
            <w:tblW w:w="3988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188"/>
          </w:tblGrid>
          <w:tr w:rsidR="009200CC" w:rsidTr="009200CC">
            <w:tc>
              <w:tcPr>
                <w:tcW w:w="7406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  <w:alias w:val="Otsikko"/>
                  <w:id w:val="13406919"/>
                  <w:placeholder>
                    <w:docPart w:val="CE886C67E82249858605D709599A2ACD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9200CC" w:rsidRDefault="009200CC">
                    <w:pPr>
                      <w:pStyle w:val="Eivli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  <w:t>[Tiedoston otsikko]</w:t>
                    </w:r>
                  </w:p>
                </w:sdtContent>
              </w:sdt>
            </w:tc>
          </w:tr>
          <w:tr w:rsidR="009200CC" w:rsidTr="009200CC"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Alaotsikko"/>
                <w:id w:val="13406923"/>
                <w:placeholder>
                  <w:docPart w:val="5F4461FF4F9C49D9AA9F60CC769D258F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200CC" w:rsidRDefault="009200CC">
                    <w:pPr>
                      <w:pStyle w:val="Eivli"/>
                      <w:rPr>
                        <w:color w:val="365F91" w:themeColor="accent1" w:themeShade="BF"/>
                        <w:sz w:val="24"/>
                      </w:rPr>
                    </w:pPr>
                    <w:r>
                      <w:rPr>
                        <w:color w:val="365F91" w:themeColor="accent1" w:themeShade="BF"/>
                        <w:sz w:val="24"/>
                        <w:szCs w:val="24"/>
                      </w:rPr>
                      <w:t>[Tiedoston alaotsikko]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63"/>
          </w:tblGrid>
          <w:tr w:rsidR="009200CC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200CC" w:rsidRDefault="001E2BF1">
                <w:pPr>
                  <w:pStyle w:val="Eivli"/>
                  <w:rPr>
                    <w:color w:val="4F81BD" w:themeColor="accent1"/>
                    <w:sz w:val="28"/>
                    <w:szCs w:val="28"/>
                  </w:rPr>
                </w:pPr>
                <w:r>
                  <w:rPr>
                    <w:color w:val="4F81BD" w:themeColor="accent1"/>
                    <w:sz w:val="28"/>
                    <w:szCs w:val="28"/>
                  </w:rPr>
                  <w:t>Tekijä</w:t>
                </w:r>
              </w:p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Päivämäärä"/>
                  <w:tag w:val="Päivämäärä"/>
                  <w:id w:val="13406932"/>
                  <w:placeholder>
                    <w:docPart w:val="A0DCB4A147EA4196B8B7B1169AAA2EFB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EndPr/>
                <w:sdtContent>
                  <w:p w:rsidR="009200CC" w:rsidRDefault="009200CC">
                    <w:pPr>
                      <w:pStyle w:val="Eivli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>[Päivämäärä]</w:t>
                    </w:r>
                  </w:p>
                </w:sdtContent>
              </w:sdt>
              <w:p w:rsidR="009200CC" w:rsidRDefault="009200CC">
                <w:pPr>
                  <w:pStyle w:val="Eivli"/>
                  <w:rPr>
                    <w:color w:val="4F81BD" w:themeColor="accent1"/>
                  </w:rPr>
                </w:pPr>
              </w:p>
            </w:tc>
          </w:tr>
        </w:tbl>
        <w:p w:rsidR="009200CC" w:rsidRDefault="009200CC">
          <w:r>
            <w:br w:type="page"/>
          </w:r>
        </w:p>
      </w:sdtContent>
    </w:sdt>
    <w:bookmarkStart w:id="0" w:name="_GoBack" w:displacedByCustomXml="prev"/>
    <w:bookmarkEnd w:id="0" w:displacedByCustomXml="prev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584273530"/>
        <w:docPartObj>
          <w:docPartGallery w:val="Table of Contents"/>
          <w:docPartUnique/>
        </w:docPartObj>
      </w:sdtPr>
      <w:sdtEndPr/>
      <w:sdtContent>
        <w:p w:rsidR="009200CC" w:rsidRDefault="009200CC">
          <w:pPr>
            <w:pStyle w:val="Sisllysluettelonotsikko"/>
          </w:pPr>
          <w:r>
            <w:t>Sisällysluettelo</w:t>
          </w:r>
        </w:p>
        <w:p w:rsidR="00997D3F" w:rsidRPr="00997D3F" w:rsidRDefault="00997D3F" w:rsidP="00997D3F">
          <w:pPr>
            <w:rPr>
              <w:lang w:val="fi-FI" w:eastAsia="fi-FI"/>
            </w:rPr>
          </w:pPr>
        </w:p>
        <w:p w:rsidR="007275C4" w:rsidRDefault="00D35A8F">
          <w:pPr>
            <w:pStyle w:val="Sisluet1"/>
            <w:rPr>
              <w:rFonts w:eastAsiaTheme="minorEastAsia"/>
              <w:noProof/>
              <w:lang w:val="fi-FI" w:eastAsia="fi-FI"/>
            </w:rPr>
          </w:pPr>
          <w:r>
            <w:fldChar w:fldCharType="begin"/>
          </w:r>
          <w:r w:rsidR="009200CC">
            <w:instrText>TOC \o "1-3" \h \z \u</w:instrText>
          </w:r>
          <w:r>
            <w:fldChar w:fldCharType="separate"/>
          </w:r>
          <w:hyperlink w:anchor="_Toc137196712" w:history="1">
            <w:r w:rsidR="007275C4" w:rsidRPr="00655773">
              <w:rPr>
                <w:rStyle w:val="Hyperlinkki"/>
                <w:noProof/>
                <w:lang w:val="fi-FI"/>
              </w:rPr>
              <w:t>Oma taustani</w:t>
            </w:r>
            <w:r w:rsidR="007275C4">
              <w:rPr>
                <w:noProof/>
                <w:webHidden/>
              </w:rPr>
              <w:tab/>
            </w:r>
            <w:r w:rsidR="007275C4">
              <w:rPr>
                <w:noProof/>
                <w:webHidden/>
              </w:rPr>
              <w:fldChar w:fldCharType="begin"/>
            </w:r>
            <w:r w:rsidR="007275C4">
              <w:rPr>
                <w:noProof/>
                <w:webHidden/>
              </w:rPr>
              <w:instrText xml:space="preserve"> PAGEREF _Toc137196712 \h </w:instrText>
            </w:r>
            <w:r w:rsidR="007275C4">
              <w:rPr>
                <w:noProof/>
                <w:webHidden/>
              </w:rPr>
            </w:r>
            <w:r w:rsidR="007275C4">
              <w:rPr>
                <w:noProof/>
                <w:webHidden/>
              </w:rPr>
              <w:fldChar w:fldCharType="separate"/>
            </w:r>
            <w:r w:rsidR="001E2BF1">
              <w:rPr>
                <w:noProof/>
                <w:webHidden/>
              </w:rPr>
              <w:t>2</w:t>
            </w:r>
            <w:r w:rsidR="007275C4">
              <w:rPr>
                <w:noProof/>
                <w:webHidden/>
              </w:rPr>
              <w:fldChar w:fldCharType="end"/>
            </w:r>
          </w:hyperlink>
        </w:p>
        <w:p w:rsidR="007275C4" w:rsidRDefault="00A81BBA">
          <w:pPr>
            <w:pStyle w:val="Sisluet1"/>
            <w:rPr>
              <w:rFonts w:eastAsiaTheme="minorEastAsia"/>
              <w:noProof/>
              <w:lang w:val="fi-FI" w:eastAsia="fi-FI"/>
            </w:rPr>
          </w:pPr>
          <w:hyperlink w:anchor="_Toc137196713" w:history="1">
            <w:r w:rsidR="007275C4" w:rsidRPr="00655773">
              <w:rPr>
                <w:rStyle w:val="Hyperlinkki"/>
                <w:noProof/>
                <w:lang w:val="fi-FI"/>
              </w:rPr>
              <w:t>Erikoistumiseen kuuluvat johtamisopinnot</w:t>
            </w:r>
            <w:r w:rsidR="007275C4">
              <w:rPr>
                <w:noProof/>
                <w:webHidden/>
              </w:rPr>
              <w:tab/>
            </w:r>
            <w:r w:rsidR="007275C4">
              <w:rPr>
                <w:noProof/>
                <w:webHidden/>
              </w:rPr>
              <w:fldChar w:fldCharType="begin"/>
            </w:r>
            <w:r w:rsidR="007275C4">
              <w:rPr>
                <w:noProof/>
                <w:webHidden/>
              </w:rPr>
              <w:instrText xml:space="preserve"> PAGEREF _Toc137196713 \h </w:instrText>
            </w:r>
            <w:r w:rsidR="007275C4">
              <w:rPr>
                <w:noProof/>
                <w:webHidden/>
              </w:rPr>
            </w:r>
            <w:r w:rsidR="007275C4">
              <w:rPr>
                <w:noProof/>
                <w:webHidden/>
              </w:rPr>
              <w:fldChar w:fldCharType="separate"/>
            </w:r>
            <w:r w:rsidR="001E2BF1">
              <w:rPr>
                <w:noProof/>
                <w:webHidden/>
              </w:rPr>
              <w:t>2</w:t>
            </w:r>
            <w:r w:rsidR="007275C4">
              <w:rPr>
                <w:noProof/>
                <w:webHidden/>
              </w:rPr>
              <w:fldChar w:fldCharType="end"/>
            </w:r>
          </w:hyperlink>
        </w:p>
        <w:p w:rsidR="007275C4" w:rsidRDefault="00A81BBA">
          <w:pPr>
            <w:pStyle w:val="Sisluet1"/>
            <w:rPr>
              <w:rFonts w:eastAsiaTheme="minorEastAsia"/>
              <w:noProof/>
              <w:lang w:val="fi-FI" w:eastAsia="fi-FI"/>
            </w:rPr>
          </w:pPr>
          <w:hyperlink w:anchor="_Toc137196714" w:history="1">
            <w:r w:rsidR="007275C4" w:rsidRPr="00655773">
              <w:rPr>
                <w:rStyle w:val="Hyperlinkki"/>
                <w:noProof/>
                <w:lang w:val="fi-FI"/>
              </w:rPr>
              <w:t>Kursseilla opittua</w:t>
            </w:r>
            <w:r w:rsidR="007275C4">
              <w:rPr>
                <w:noProof/>
                <w:webHidden/>
              </w:rPr>
              <w:tab/>
            </w:r>
            <w:r w:rsidR="007275C4">
              <w:rPr>
                <w:noProof/>
                <w:webHidden/>
              </w:rPr>
              <w:fldChar w:fldCharType="begin"/>
            </w:r>
            <w:r w:rsidR="007275C4">
              <w:rPr>
                <w:noProof/>
                <w:webHidden/>
              </w:rPr>
              <w:instrText xml:space="preserve"> PAGEREF _Toc137196714 \h </w:instrText>
            </w:r>
            <w:r w:rsidR="007275C4">
              <w:rPr>
                <w:noProof/>
                <w:webHidden/>
              </w:rPr>
            </w:r>
            <w:r w:rsidR="007275C4">
              <w:rPr>
                <w:noProof/>
                <w:webHidden/>
              </w:rPr>
              <w:fldChar w:fldCharType="separate"/>
            </w:r>
            <w:r w:rsidR="001E2BF1">
              <w:rPr>
                <w:noProof/>
                <w:webHidden/>
              </w:rPr>
              <w:t>2</w:t>
            </w:r>
            <w:r w:rsidR="007275C4">
              <w:rPr>
                <w:noProof/>
                <w:webHidden/>
              </w:rPr>
              <w:fldChar w:fldCharType="end"/>
            </w:r>
          </w:hyperlink>
        </w:p>
        <w:p w:rsidR="007275C4" w:rsidRDefault="00A81BBA">
          <w:pPr>
            <w:pStyle w:val="Sisluet1"/>
            <w:rPr>
              <w:rFonts w:eastAsiaTheme="minorEastAsia"/>
              <w:noProof/>
              <w:lang w:val="fi-FI" w:eastAsia="fi-FI"/>
            </w:rPr>
          </w:pPr>
          <w:hyperlink w:anchor="_Toc137196715" w:history="1">
            <w:r w:rsidR="007275C4" w:rsidRPr="00655773">
              <w:rPr>
                <w:rStyle w:val="Hyperlinkki"/>
                <w:noProof/>
                <w:lang w:val="fi-FI"/>
              </w:rPr>
              <w:t>Johtamisfilosofiani</w:t>
            </w:r>
            <w:r w:rsidR="007275C4">
              <w:rPr>
                <w:noProof/>
                <w:webHidden/>
              </w:rPr>
              <w:tab/>
            </w:r>
            <w:r w:rsidR="007275C4">
              <w:rPr>
                <w:noProof/>
                <w:webHidden/>
              </w:rPr>
              <w:fldChar w:fldCharType="begin"/>
            </w:r>
            <w:r w:rsidR="007275C4">
              <w:rPr>
                <w:noProof/>
                <w:webHidden/>
              </w:rPr>
              <w:instrText xml:space="preserve"> PAGEREF _Toc137196715 \h </w:instrText>
            </w:r>
            <w:r w:rsidR="007275C4">
              <w:rPr>
                <w:noProof/>
                <w:webHidden/>
              </w:rPr>
            </w:r>
            <w:r w:rsidR="007275C4">
              <w:rPr>
                <w:noProof/>
                <w:webHidden/>
              </w:rPr>
              <w:fldChar w:fldCharType="separate"/>
            </w:r>
            <w:r w:rsidR="001E2BF1">
              <w:rPr>
                <w:noProof/>
                <w:webHidden/>
              </w:rPr>
              <w:t>2</w:t>
            </w:r>
            <w:r w:rsidR="007275C4">
              <w:rPr>
                <w:noProof/>
                <w:webHidden/>
              </w:rPr>
              <w:fldChar w:fldCharType="end"/>
            </w:r>
          </w:hyperlink>
        </w:p>
        <w:p w:rsidR="007275C4" w:rsidRDefault="00A81BBA">
          <w:pPr>
            <w:pStyle w:val="Sisluet1"/>
            <w:rPr>
              <w:rFonts w:eastAsiaTheme="minorEastAsia"/>
              <w:noProof/>
              <w:lang w:val="fi-FI" w:eastAsia="fi-FI"/>
            </w:rPr>
          </w:pPr>
          <w:hyperlink w:anchor="_Toc137196716" w:history="1">
            <w:r w:rsidR="007275C4" w:rsidRPr="00655773">
              <w:rPr>
                <w:rStyle w:val="Hyperlinkki"/>
                <w:noProof/>
                <w:lang w:val="fi-FI"/>
              </w:rPr>
              <w:t>Minä johtajana</w:t>
            </w:r>
            <w:r w:rsidR="007275C4">
              <w:rPr>
                <w:noProof/>
                <w:webHidden/>
              </w:rPr>
              <w:tab/>
            </w:r>
            <w:r w:rsidR="007275C4">
              <w:rPr>
                <w:noProof/>
                <w:webHidden/>
              </w:rPr>
              <w:fldChar w:fldCharType="begin"/>
            </w:r>
            <w:r w:rsidR="007275C4">
              <w:rPr>
                <w:noProof/>
                <w:webHidden/>
              </w:rPr>
              <w:instrText xml:space="preserve"> PAGEREF _Toc137196716 \h </w:instrText>
            </w:r>
            <w:r w:rsidR="007275C4">
              <w:rPr>
                <w:noProof/>
                <w:webHidden/>
              </w:rPr>
            </w:r>
            <w:r w:rsidR="007275C4">
              <w:rPr>
                <w:noProof/>
                <w:webHidden/>
              </w:rPr>
              <w:fldChar w:fldCharType="separate"/>
            </w:r>
            <w:r w:rsidR="001E2BF1">
              <w:rPr>
                <w:noProof/>
                <w:webHidden/>
              </w:rPr>
              <w:t>2</w:t>
            </w:r>
            <w:r w:rsidR="007275C4">
              <w:rPr>
                <w:noProof/>
                <w:webHidden/>
              </w:rPr>
              <w:fldChar w:fldCharType="end"/>
            </w:r>
          </w:hyperlink>
        </w:p>
        <w:p w:rsidR="007275C4" w:rsidRDefault="00A81BBA">
          <w:pPr>
            <w:pStyle w:val="Sisluet1"/>
            <w:rPr>
              <w:rFonts w:eastAsiaTheme="minorEastAsia"/>
              <w:noProof/>
              <w:lang w:val="fi-FI" w:eastAsia="fi-FI"/>
            </w:rPr>
          </w:pPr>
          <w:hyperlink w:anchor="_Toc137196717" w:history="1">
            <w:r w:rsidR="007275C4" w:rsidRPr="00655773">
              <w:rPr>
                <w:rStyle w:val="Hyperlinkki"/>
                <w:noProof/>
                <w:lang w:val="fi-FI"/>
              </w:rPr>
              <w:t>Saamiani palautteita</w:t>
            </w:r>
            <w:r w:rsidR="007275C4">
              <w:rPr>
                <w:noProof/>
                <w:webHidden/>
              </w:rPr>
              <w:tab/>
            </w:r>
            <w:r w:rsidR="007275C4">
              <w:rPr>
                <w:noProof/>
                <w:webHidden/>
              </w:rPr>
              <w:fldChar w:fldCharType="begin"/>
            </w:r>
            <w:r w:rsidR="007275C4">
              <w:rPr>
                <w:noProof/>
                <w:webHidden/>
              </w:rPr>
              <w:instrText xml:space="preserve"> PAGEREF _Toc137196717 \h </w:instrText>
            </w:r>
            <w:r w:rsidR="007275C4">
              <w:rPr>
                <w:noProof/>
                <w:webHidden/>
              </w:rPr>
            </w:r>
            <w:r w:rsidR="007275C4">
              <w:rPr>
                <w:noProof/>
                <w:webHidden/>
              </w:rPr>
              <w:fldChar w:fldCharType="separate"/>
            </w:r>
            <w:r w:rsidR="001E2BF1">
              <w:rPr>
                <w:noProof/>
                <w:webHidden/>
              </w:rPr>
              <w:t>2</w:t>
            </w:r>
            <w:r w:rsidR="007275C4">
              <w:rPr>
                <w:noProof/>
                <w:webHidden/>
              </w:rPr>
              <w:fldChar w:fldCharType="end"/>
            </w:r>
          </w:hyperlink>
        </w:p>
        <w:p w:rsidR="007275C4" w:rsidRDefault="00A81BBA">
          <w:pPr>
            <w:pStyle w:val="Sisluet1"/>
            <w:rPr>
              <w:rFonts w:eastAsiaTheme="minorEastAsia"/>
              <w:noProof/>
              <w:lang w:val="fi-FI" w:eastAsia="fi-FI"/>
            </w:rPr>
          </w:pPr>
          <w:hyperlink w:anchor="_Toc137196718" w:history="1">
            <w:r w:rsidR="007275C4" w:rsidRPr="00655773">
              <w:rPr>
                <w:rStyle w:val="Hyperlinkki"/>
                <w:noProof/>
                <w:lang w:val="fi-FI"/>
              </w:rPr>
              <w:t>Erikoislääkäriksi kasvamiseni</w:t>
            </w:r>
            <w:r w:rsidR="007275C4">
              <w:rPr>
                <w:noProof/>
                <w:webHidden/>
              </w:rPr>
              <w:tab/>
            </w:r>
            <w:r w:rsidR="007275C4">
              <w:rPr>
                <w:noProof/>
                <w:webHidden/>
              </w:rPr>
              <w:fldChar w:fldCharType="begin"/>
            </w:r>
            <w:r w:rsidR="007275C4">
              <w:rPr>
                <w:noProof/>
                <w:webHidden/>
              </w:rPr>
              <w:instrText xml:space="preserve"> PAGEREF _Toc137196718 \h </w:instrText>
            </w:r>
            <w:r w:rsidR="007275C4">
              <w:rPr>
                <w:noProof/>
                <w:webHidden/>
              </w:rPr>
            </w:r>
            <w:r w:rsidR="007275C4">
              <w:rPr>
                <w:noProof/>
                <w:webHidden/>
              </w:rPr>
              <w:fldChar w:fldCharType="separate"/>
            </w:r>
            <w:r w:rsidR="001E2BF1">
              <w:rPr>
                <w:noProof/>
                <w:webHidden/>
              </w:rPr>
              <w:t>2</w:t>
            </w:r>
            <w:r w:rsidR="007275C4">
              <w:rPr>
                <w:noProof/>
                <w:webHidden/>
              </w:rPr>
              <w:fldChar w:fldCharType="end"/>
            </w:r>
          </w:hyperlink>
        </w:p>
        <w:p w:rsidR="00E30F8B" w:rsidRDefault="00D35A8F" w:rsidP="3BB96C38">
          <w:pPr>
            <w:pStyle w:val="Sisluet1"/>
            <w:tabs>
              <w:tab w:val="clear" w:pos="9017"/>
              <w:tab w:val="right" w:leader="dot" w:pos="9015"/>
            </w:tabs>
            <w:rPr>
              <w:rStyle w:val="Hyperlinkki"/>
              <w:noProof/>
              <w:lang w:val="fi-FI" w:eastAsia="fi-FI"/>
            </w:rPr>
          </w:pPr>
          <w:r>
            <w:fldChar w:fldCharType="end"/>
          </w:r>
        </w:p>
      </w:sdtContent>
    </w:sdt>
    <w:p w:rsidR="009200CC" w:rsidRPr="009200CC" w:rsidRDefault="009200CC">
      <w:pPr>
        <w:rPr>
          <w:lang w:val="fi-FI"/>
        </w:rPr>
      </w:pPr>
    </w:p>
    <w:p w:rsidR="009200CC" w:rsidRDefault="009200CC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fi-FI"/>
        </w:rPr>
      </w:pPr>
      <w:r>
        <w:rPr>
          <w:lang w:val="fi-FI"/>
        </w:rPr>
        <w:br w:type="page"/>
      </w:r>
    </w:p>
    <w:p w:rsidR="00453C89" w:rsidRPr="00E30F8B" w:rsidRDefault="00FD03B5" w:rsidP="3BB96C38">
      <w:pPr>
        <w:spacing w:line="360" w:lineRule="auto"/>
        <w:rPr>
          <w:sz w:val="24"/>
          <w:szCs w:val="24"/>
          <w:lang w:val="fi-FI"/>
        </w:rPr>
      </w:pPr>
      <w:r w:rsidRPr="007275C4">
        <w:rPr>
          <w:sz w:val="24"/>
          <w:szCs w:val="24"/>
          <w:lang w:val="fi-FI"/>
        </w:rPr>
        <w:lastRenderedPageBreak/>
        <w:t xml:space="preserve">Tämä on malli </w:t>
      </w:r>
      <w:r w:rsidR="00453C89" w:rsidRPr="007275C4">
        <w:rPr>
          <w:sz w:val="24"/>
          <w:szCs w:val="24"/>
          <w:lang w:val="fi-FI"/>
        </w:rPr>
        <w:t xml:space="preserve">johtamisportfolion rakenteesta. Säilytä mallipohjan alkuperäiset otsikot työssäsi. </w:t>
      </w:r>
      <w:r w:rsidR="4B245118" w:rsidRPr="007275C4">
        <w:rPr>
          <w:sz w:val="24"/>
          <w:szCs w:val="24"/>
          <w:lang w:val="fi-FI"/>
        </w:rPr>
        <w:t xml:space="preserve">Kirjoita esseemuotoinen </w:t>
      </w:r>
      <w:r w:rsidR="30DD5A15" w:rsidRPr="007275C4">
        <w:rPr>
          <w:sz w:val="24"/>
          <w:szCs w:val="24"/>
          <w:lang w:val="fi-FI"/>
        </w:rPr>
        <w:t xml:space="preserve">ja </w:t>
      </w:r>
      <w:r w:rsidR="4B245118" w:rsidRPr="007275C4">
        <w:rPr>
          <w:sz w:val="24"/>
          <w:szCs w:val="24"/>
          <w:lang w:val="fi-FI"/>
        </w:rPr>
        <w:t>pohdiskeleva teksti</w:t>
      </w:r>
      <w:r w:rsidR="3D62E67D" w:rsidRPr="007275C4">
        <w:rPr>
          <w:sz w:val="24"/>
          <w:szCs w:val="24"/>
          <w:lang w:val="fi-FI"/>
        </w:rPr>
        <w:t xml:space="preserve">, apunasi voit </w:t>
      </w:r>
      <w:r w:rsidR="7146F738" w:rsidRPr="007275C4">
        <w:rPr>
          <w:sz w:val="24"/>
          <w:szCs w:val="24"/>
          <w:lang w:val="fi-FI"/>
        </w:rPr>
        <w:t xml:space="preserve">halutessasi </w:t>
      </w:r>
      <w:r w:rsidR="3D62E67D" w:rsidRPr="007275C4">
        <w:rPr>
          <w:sz w:val="24"/>
          <w:szCs w:val="24"/>
          <w:lang w:val="fi-FI"/>
        </w:rPr>
        <w:t>käyttää annettuja kysymyksiä. Keskeisintä on oman toiminnan arviointi.</w:t>
      </w:r>
      <w:r w:rsidR="0DF698D5" w:rsidRPr="007275C4">
        <w:rPr>
          <w:sz w:val="24"/>
          <w:szCs w:val="24"/>
          <w:lang w:val="fi-FI"/>
        </w:rPr>
        <w:t xml:space="preserve"> </w:t>
      </w:r>
      <w:r w:rsidR="00453C89" w:rsidRPr="007275C4">
        <w:rPr>
          <w:sz w:val="24"/>
          <w:szCs w:val="24"/>
          <w:lang w:val="fi-FI"/>
        </w:rPr>
        <w:t>Johtamisp</w:t>
      </w:r>
      <w:r w:rsidRPr="007275C4">
        <w:rPr>
          <w:sz w:val="24"/>
          <w:szCs w:val="24"/>
          <w:lang w:val="fi-FI"/>
        </w:rPr>
        <w:t xml:space="preserve">ortfolio on </w:t>
      </w:r>
      <w:r w:rsidR="718F4EA6" w:rsidRPr="007275C4">
        <w:rPr>
          <w:sz w:val="24"/>
          <w:szCs w:val="24"/>
          <w:lang w:val="fi-FI"/>
        </w:rPr>
        <w:t xml:space="preserve">yhteenveto </w:t>
      </w:r>
      <w:r w:rsidR="00997D3F" w:rsidRPr="007275C4">
        <w:rPr>
          <w:sz w:val="24"/>
          <w:szCs w:val="24"/>
          <w:lang w:val="fi-FI"/>
        </w:rPr>
        <w:t>oppimisesta</w:t>
      </w:r>
      <w:r w:rsidR="00453C89" w:rsidRPr="007275C4">
        <w:rPr>
          <w:sz w:val="24"/>
          <w:szCs w:val="24"/>
          <w:lang w:val="fi-FI"/>
        </w:rPr>
        <w:t>si</w:t>
      </w:r>
      <w:r w:rsidR="00997D3F" w:rsidRPr="3BB96C38">
        <w:rPr>
          <w:sz w:val="24"/>
          <w:szCs w:val="24"/>
          <w:lang w:val="fi-FI"/>
        </w:rPr>
        <w:t>, osaamisesta</w:t>
      </w:r>
      <w:r w:rsidR="00453C89" w:rsidRPr="3BB96C38">
        <w:rPr>
          <w:sz w:val="24"/>
          <w:szCs w:val="24"/>
          <w:lang w:val="fi-FI"/>
        </w:rPr>
        <w:t>si</w:t>
      </w:r>
      <w:r w:rsidR="00997D3F" w:rsidRPr="3BB96C38">
        <w:rPr>
          <w:sz w:val="24"/>
          <w:szCs w:val="24"/>
          <w:lang w:val="fi-FI"/>
        </w:rPr>
        <w:t>, kehittymisestä</w:t>
      </w:r>
      <w:r w:rsidR="00453C89" w:rsidRPr="3BB96C38">
        <w:rPr>
          <w:sz w:val="24"/>
          <w:szCs w:val="24"/>
          <w:lang w:val="fi-FI"/>
        </w:rPr>
        <w:t>si</w:t>
      </w:r>
      <w:r w:rsidR="00997D3F" w:rsidRPr="3BB96C38">
        <w:rPr>
          <w:sz w:val="24"/>
          <w:szCs w:val="24"/>
          <w:lang w:val="fi-FI"/>
        </w:rPr>
        <w:t xml:space="preserve"> ja </w:t>
      </w:r>
      <w:r w:rsidRPr="3BB96C38">
        <w:rPr>
          <w:sz w:val="24"/>
          <w:szCs w:val="24"/>
          <w:lang w:val="fi-FI"/>
        </w:rPr>
        <w:t>asiantuntijuudesta</w:t>
      </w:r>
      <w:r w:rsidR="00453C89" w:rsidRPr="3BB96C38">
        <w:rPr>
          <w:sz w:val="24"/>
          <w:szCs w:val="24"/>
          <w:lang w:val="fi-FI"/>
        </w:rPr>
        <w:t>si</w:t>
      </w:r>
      <w:r w:rsidRPr="3BB96C38">
        <w:rPr>
          <w:sz w:val="24"/>
          <w:szCs w:val="24"/>
          <w:lang w:val="fi-FI"/>
        </w:rPr>
        <w:t xml:space="preserve">. </w:t>
      </w:r>
    </w:p>
    <w:p w:rsidR="009200CC" w:rsidRPr="00E30F8B" w:rsidRDefault="001B4007" w:rsidP="009200CC">
      <w:pPr>
        <w:spacing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t>P</w:t>
      </w:r>
      <w:r w:rsidR="009200CC" w:rsidRPr="00E30F8B">
        <w:rPr>
          <w:rFonts w:cstheme="minorHAnsi"/>
          <w:sz w:val="24"/>
          <w:szCs w:val="24"/>
          <w:lang w:val="fi-FI"/>
        </w:rPr>
        <w:t xml:space="preserve">ortfolioon ei pidä kirjoittaa arkaluontoisia tietoja, kuten terveyttä, etnistä alkuperää, politiikkaa, uskonnollisia vakaumuksia tai seksuaalista </w:t>
      </w:r>
      <w:r w:rsidRPr="00E30F8B">
        <w:rPr>
          <w:rFonts w:cstheme="minorHAnsi"/>
          <w:sz w:val="24"/>
          <w:szCs w:val="24"/>
          <w:lang w:val="fi-FI"/>
        </w:rPr>
        <w:t xml:space="preserve">käyttäytymistä koskevia tietoja. </w:t>
      </w:r>
      <w:r w:rsidR="00727E48" w:rsidRPr="00E30F8B">
        <w:rPr>
          <w:rFonts w:cstheme="minorHAnsi"/>
          <w:sz w:val="24"/>
          <w:szCs w:val="24"/>
          <w:lang w:val="fi-FI"/>
        </w:rPr>
        <w:t>Johtamisportfolio laaditaan vähintään yhden vuoden ajalta.</w:t>
      </w:r>
    </w:p>
    <w:p w:rsidR="009200CC" w:rsidRPr="00E30F8B" w:rsidRDefault="009200CC" w:rsidP="00BF7792">
      <w:pPr>
        <w:pStyle w:val="Luettelokappale"/>
        <w:spacing w:before="240" w:line="360" w:lineRule="auto"/>
        <w:rPr>
          <w:rFonts w:cstheme="minorHAnsi"/>
          <w:sz w:val="24"/>
          <w:szCs w:val="24"/>
          <w:lang w:val="fi-FI"/>
        </w:rPr>
      </w:pPr>
    </w:p>
    <w:p w:rsidR="00FD03B5" w:rsidRPr="007275C4" w:rsidRDefault="009200CC" w:rsidP="3BB96C38">
      <w:pPr>
        <w:pStyle w:val="Otsikko1"/>
        <w:rPr>
          <w:rFonts w:asciiTheme="minorHAnsi" w:hAnsiTheme="minorHAnsi" w:cstheme="minorBidi"/>
          <w:sz w:val="28"/>
          <w:szCs w:val="28"/>
          <w:lang w:val="fi-FI"/>
        </w:rPr>
      </w:pPr>
      <w:bookmarkStart w:id="1" w:name="_Toc137196712"/>
      <w:r w:rsidRPr="007275C4">
        <w:rPr>
          <w:rFonts w:asciiTheme="minorHAnsi" w:hAnsiTheme="minorHAnsi" w:cstheme="minorBidi"/>
          <w:sz w:val="28"/>
          <w:szCs w:val="28"/>
          <w:lang w:val="fi-FI"/>
        </w:rPr>
        <w:t>Oma taust</w:t>
      </w:r>
      <w:r w:rsidR="00B5786B" w:rsidRPr="007275C4">
        <w:rPr>
          <w:rFonts w:asciiTheme="minorHAnsi" w:hAnsiTheme="minorHAnsi" w:cstheme="minorBidi"/>
          <w:sz w:val="28"/>
          <w:szCs w:val="28"/>
          <w:lang w:val="fi-FI"/>
        </w:rPr>
        <w:t>a</w:t>
      </w:r>
      <w:r w:rsidR="0621CAD5" w:rsidRPr="007275C4">
        <w:rPr>
          <w:rFonts w:asciiTheme="minorHAnsi" w:hAnsiTheme="minorHAnsi" w:cstheme="minorBidi"/>
          <w:sz w:val="28"/>
          <w:szCs w:val="28"/>
          <w:lang w:val="fi-FI"/>
        </w:rPr>
        <w:t>ni</w:t>
      </w:r>
      <w:bookmarkEnd w:id="1"/>
    </w:p>
    <w:p w:rsidR="001B4007" w:rsidRPr="007275C4" w:rsidRDefault="00FD03B5" w:rsidP="007275C4">
      <w:pPr>
        <w:pStyle w:val="Luettelokappale"/>
        <w:numPr>
          <w:ilvl w:val="0"/>
          <w:numId w:val="8"/>
        </w:numPr>
        <w:spacing w:before="240" w:line="360" w:lineRule="auto"/>
        <w:rPr>
          <w:sz w:val="24"/>
          <w:szCs w:val="24"/>
          <w:lang w:val="fi-FI"/>
        </w:rPr>
      </w:pPr>
      <w:r w:rsidRPr="007275C4">
        <w:rPr>
          <w:sz w:val="24"/>
          <w:szCs w:val="24"/>
          <w:lang w:val="fi-FI"/>
        </w:rPr>
        <w:t>V</w:t>
      </w:r>
      <w:r w:rsidR="00B5786B" w:rsidRPr="007275C4">
        <w:rPr>
          <w:sz w:val="24"/>
          <w:szCs w:val="24"/>
          <w:lang w:val="fi-FI"/>
        </w:rPr>
        <w:t xml:space="preserve">oit kertoa </w:t>
      </w:r>
      <w:r w:rsidR="0029769B" w:rsidRPr="007275C4">
        <w:rPr>
          <w:sz w:val="24"/>
          <w:szCs w:val="24"/>
          <w:lang w:val="fi-FI"/>
        </w:rPr>
        <w:t>soveltuvin osin lapsuudestasi tai nuoruudestasi, mikäli tällä on ollut merkitystä alanvalintaasi</w:t>
      </w:r>
      <w:r w:rsidR="3616981A" w:rsidRPr="007275C4">
        <w:rPr>
          <w:sz w:val="24"/>
          <w:szCs w:val="24"/>
          <w:lang w:val="fi-FI"/>
        </w:rPr>
        <w:t xml:space="preserve"> tai käsitykseesi johtajuudesta</w:t>
      </w:r>
    </w:p>
    <w:p w:rsidR="0029769B" w:rsidRPr="007275C4" w:rsidRDefault="0029769B" w:rsidP="007275C4">
      <w:pPr>
        <w:pStyle w:val="Luettelokappale"/>
        <w:numPr>
          <w:ilvl w:val="0"/>
          <w:numId w:val="8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7275C4">
        <w:rPr>
          <w:rFonts w:cstheme="minorHAnsi"/>
          <w:sz w:val="24"/>
          <w:szCs w:val="24"/>
          <w:lang w:val="fi-FI"/>
        </w:rPr>
        <w:t>Onko harrastuksillasi tai muilla ihmisillä ollut vaikutusta erikoistumiseesi</w:t>
      </w:r>
      <w:r w:rsidR="007F494D" w:rsidRPr="007275C4">
        <w:rPr>
          <w:rFonts w:cstheme="minorHAnsi"/>
          <w:sz w:val="24"/>
          <w:szCs w:val="24"/>
          <w:lang w:val="fi-FI"/>
        </w:rPr>
        <w:t>?</w:t>
      </w:r>
    </w:p>
    <w:p w:rsidR="00A23EA3" w:rsidRPr="007275C4" w:rsidRDefault="00342F82" w:rsidP="007275C4">
      <w:pPr>
        <w:pStyle w:val="Luettelokappale"/>
        <w:numPr>
          <w:ilvl w:val="0"/>
          <w:numId w:val="8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7275C4">
        <w:rPr>
          <w:rFonts w:cstheme="minorHAnsi"/>
          <w:sz w:val="24"/>
          <w:szCs w:val="24"/>
          <w:lang w:val="fi-FI"/>
        </w:rPr>
        <w:t>Millä perustein valitsit erikoisalasi</w:t>
      </w:r>
      <w:r w:rsidR="007F494D" w:rsidRPr="007275C4">
        <w:rPr>
          <w:rFonts w:cstheme="minorHAnsi"/>
          <w:sz w:val="24"/>
          <w:szCs w:val="24"/>
          <w:lang w:val="fi-FI"/>
        </w:rPr>
        <w:t>?</w:t>
      </w:r>
      <w:r w:rsidR="00E30F8B" w:rsidRPr="007275C4">
        <w:rPr>
          <w:rFonts w:cstheme="minorHAnsi"/>
          <w:sz w:val="24"/>
          <w:szCs w:val="24"/>
          <w:lang w:val="fi-FI"/>
        </w:rPr>
        <w:br/>
      </w:r>
    </w:p>
    <w:p w:rsidR="00A67116" w:rsidRPr="00E30F8B" w:rsidRDefault="00833ACB" w:rsidP="3BB96C38">
      <w:pPr>
        <w:pStyle w:val="Otsikko1"/>
        <w:spacing w:line="360" w:lineRule="auto"/>
        <w:rPr>
          <w:rFonts w:asciiTheme="minorHAnsi" w:hAnsiTheme="minorHAnsi" w:cstheme="minorBidi"/>
          <w:sz w:val="28"/>
          <w:szCs w:val="28"/>
          <w:lang w:val="fi-FI"/>
        </w:rPr>
      </w:pPr>
      <w:bookmarkStart w:id="2" w:name="_Toc137196713"/>
      <w:r w:rsidRPr="3BB96C38">
        <w:rPr>
          <w:rFonts w:asciiTheme="minorHAnsi" w:hAnsiTheme="minorHAnsi" w:cstheme="minorBidi"/>
          <w:sz w:val="28"/>
          <w:szCs w:val="28"/>
          <w:lang w:val="fi-FI"/>
        </w:rPr>
        <w:t>Erikoistumiseen kuuluvat johtamisopinnot</w:t>
      </w:r>
      <w:bookmarkEnd w:id="2"/>
      <w:r w:rsidRPr="3BB96C38">
        <w:rPr>
          <w:rFonts w:asciiTheme="minorHAnsi" w:hAnsiTheme="minorHAnsi" w:cstheme="minorBidi"/>
          <w:sz w:val="28"/>
          <w:szCs w:val="28"/>
          <w:lang w:val="fi-FI"/>
        </w:rPr>
        <w:t xml:space="preserve"> </w:t>
      </w:r>
    </w:p>
    <w:p w:rsidR="00A67116" w:rsidRPr="00E30F8B" w:rsidRDefault="00833ACB" w:rsidP="00E30F8B">
      <w:pPr>
        <w:pStyle w:val="Luettelokappale"/>
        <w:numPr>
          <w:ilvl w:val="0"/>
          <w:numId w:val="6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t xml:space="preserve">Millainen mielikuva sinulle jäi opinnoista? </w:t>
      </w:r>
    </w:p>
    <w:p w:rsidR="00833ACB" w:rsidRPr="00E30F8B" w:rsidRDefault="00833ACB" w:rsidP="00E30F8B">
      <w:pPr>
        <w:pStyle w:val="Luettelokappale"/>
        <w:numPr>
          <w:ilvl w:val="0"/>
          <w:numId w:val="6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t xml:space="preserve">Mitä uutta opit johtamisesta? Jäitkö kaipaamaan jotain? </w:t>
      </w:r>
    </w:p>
    <w:p w:rsidR="00A67116" w:rsidRPr="00E30F8B" w:rsidRDefault="00833ACB" w:rsidP="00E30F8B">
      <w:pPr>
        <w:pStyle w:val="Luettelokappale"/>
        <w:numPr>
          <w:ilvl w:val="0"/>
          <w:numId w:val="6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t xml:space="preserve">Mitkä olivat omat tavoitteesi? </w:t>
      </w:r>
      <w:r w:rsidR="00A67116" w:rsidRPr="00E30F8B">
        <w:rPr>
          <w:rFonts w:cstheme="minorHAnsi"/>
          <w:sz w:val="24"/>
          <w:szCs w:val="24"/>
          <w:lang w:val="fi-FI"/>
        </w:rPr>
        <w:t>Täyttyivätkö odotuksesi oman oppimisesi suhteen?</w:t>
      </w:r>
    </w:p>
    <w:p w:rsidR="00833ACB" w:rsidRPr="00E30F8B" w:rsidRDefault="00833ACB" w:rsidP="00E30F8B">
      <w:pPr>
        <w:pStyle w:val="Luettelokappale"/>
        <w:numPr>
          <w:ilvl w:val="0"/>
          <w:numId w:val="6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t>Tukivatko johtamisopinnot kasvuasi erikoislääkäriksi?</w:t>
      </w:r>
    </w:p>
    <w:p w:rsidR="00833ACB" w:rsidRPr="00E30F8B" w:rsidRDefault="00A67116" w:rsidP="00E30F8B">
      <w:pPr>
        <w:pStyle w:val="Luettelokappale"/>
        <w:numPr>
          <w:ilvl w:val="0"/>
          <w:numId w:val="6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t>Mitkä asiat sinua erityisesti</w:t>
      </w:r>
      <w:r w:rsidR="00833ACB" w:rsidRPr="00E30F8B">
        <w:rPr>
          <w:rFonts w:cstheme="minorHAnsi"/>
          <w:sz w:val="24"/>
          <w:szCs w:val="24"/>
          <w:lang w:val="fi-FI"/>
        </w:rPr>
        <w:t xml:space="preserve"> kiinnostivat? Miksi? </w:t>
      </w:r>
      <w:r w:rsidR="00E30F8B">
        <w:rPr>
          <w:rFonts w:cstheme="minorHAnsi"/>
          <w:sz w:val="24"/>
          <w:szCs w:val="24"/>
          <w:lang w:val="fi-FI"/>
        </w:rPr>
        <w:br/>
      </w:r>
    </w:p>
    <w:p w:rsidR="009200CC" w:rsidRPr="00E30F8B" w:rsidRDefault="009200CC" w:rsidP="3BB96C38">
      <w:pPr>
        <w:pStyle w:val="Otsikko1"/>
        <w:spacing w:line="360" w:lineRule="auto"/>
        <w:rPr>
          <w:rFonts w:asciiTheme="minorHAnsi" w:hAnsiTheme="minorHAnsi" w:cstheme="minorBidi"/>
          <w:sz w:val="28"/>
          <w:szCs w:val="28"/>
          <w:lang w:val="fi-FI"/>
        </w:rPr>
      </w:pPr>
      <w:bookmarkStart w:id="3" w:name="_Toc137196714"/>
      <w:r w:rsidRPr="3BB96C38">
        <w:rPr>
          <w:rFonts w:asciiTheme="minorHAnsi" w:hAnsiTheme="minorHAnsi" w:cstheme="minorBidi"/>
          <w:sz w:val="28"/>
          <w:szCs w:val="28"/>
          <w:lang w:val="fi-FI"/>
        </w:rPr>
        <w:t>Kursseilla opittua</w:t>
      </w:r>
      <w:bookmarkEnd w:id="3"/>
      <w:r w:rsidRPr="3BB96C38">
        <w:rPr>
          <w:rFonts w:asciiTheme="minorHAnsi" w:hAnsiTheme="minorHAnsi" w:cstheme="minorBidi"/>
          <w:sz w:val="28"/>
          <w:szCs w:val="28"/>
          <w:lang w:val="fi-FI"/>
        </w:rPr>
        <w:t xml:space="preserve"> </w:t>
      </w:r>
    </w:p>
    <w:p w:rsidR="001B4007" w:rsidRPr="00E30F8B" w:rsidRDefault="00833ACB" w:rsidP="00E30F8B">
      <w:pPr>
        <w:pStyle w:val="Luettelokappale"/>
        <w:numPr>
          <w:ilvl w:val="0"/>
          <w:numId w:val="7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t>Tärkeimmät kursseilta oppimasi asiat?</w:t>
      </w:r>
    </w:p>
    <w:p w:rsidR="001B4007" w:rsidRPr="00E30F8B" w:rsidRDefault="00833ACB" w:rsidP="00E30F8B">
      <w:pPr>
        <w:pStyle w:val="Luettelokappale"/>
        <w:numPr>
          <w:ilvl w:val="0"/>
          <w:numId w:val="7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t>Kuinka aktiivisesti osallistuit opintoihin?</w:t>
      </w:r>
    </w:p>
    <w:p w:rsidR="001B4007" w:rsidRPr="00E30F8B" w:rsidRDefault="001B4007" w:rsidP="00E30F8B">
      <w:pPr>
        <w:pStyle w:val="Luettelokappale"/>
        <w:numPr>
          <w:ilvl w:val="0"/>
          <w:numId w:val="7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t>Miten kurssi</w:t>
      </w:r>
      <w:r w:rsidR="007275C4">
        <w:rPr>
          <w:rFonts w:cstheme="minorHAnsi"/>
          <w:sz w:val="24"/>
          <w:szCs w:val="24"/>
          <w:lang w:val="fi-FI"/>
        </w:rPr>
        <w:t xml:space="preserve">t, </w:t>
      </w:r>
      <w:r w:rsidR="00B5786B" w:rsidRPr="00E30F8B">
        <w:rPr>
          <w:rFonts w:cstheme="minorHAnsi"/>
          <w:sz w:val="24"/>
          <w:szCs w:val="24"/>
          <w:lang w:val="fi-FI"/>
        </w:rPr>
        <w:t>niihin</w:t>
      </w:r>
      <w:r w:rsidRPr="00E30F8B">
        <w:rPr>
          <w:rFonts w:cstheme="minorHAnsi"/>
          <w:sz w:val="24"/>
          <w:szCs w:val="24"/>
          <w:lang w:val="fi-FI"/>
        </w:rPr>
        <w:t xml:space="preserve"> kuuluneet tehtävät </w:t>
      </w:r>
      <w:r w:rsidR="007275C4">
        <w:rPr>
          <w:rFonts w:cstheme="minorHAnsi"/>
          <w:sz w:val="24"/>
          <w:szCs w:val="24"/>
          <w:lang w:val="fi-FI"/>
        </w:rPr>
        <w:t xml:space="preserve">ja kurssien toteuttamistavat </w:t>
      </w:r>
      <w:r w:rsidRPr="00E30F8B">
        <w:rPr>
          <w:rFonts w:cstheme="minorHAnsi"/>
          <w:sz w:val="24"/>
          <w:szCs w:val="24"/>
          <w:lang w:val="fi-FI"/>
        </w:rPr>
        <w:t>palvelivat opiskelutavoitteitasi?</w:t>
      </w:r>
    </w:p>
    <w:p w:rsidR="001B4007" w:rsidRPr="00E30F8B" w:rsidRDefault="001B4007" w:rsidP="00E30F8B">
      <w:pPr>
        <w:pStyle w:val="Luettelokappale"/>
        <w:numPr>
          <w:ilvl w:val="0"/>
          <w:numId w:val="7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lastRenderedPageBreak/>
        <w:t>Miten kurssi</w:t>
      </w:r>
      <w:r w:rsidR="00B5786B" w:rsidRPr="00E30F8B">
        <w:rPr>
          <w:rFonts w:cstheme="minorHAnsi"/>
          <w:sz w:val="24"/>
          <w:szCs w:val="24"/>
          <w:lang w:val="fi-FI"/>
        </w:rPr>
        <w:t>t</w:t>
      </w:r>
      <w:r w:rsidRPr="00E30F8B">
        <w:rPr>
          <w:rFonts w:cstheme="minorHAnsi"/>
          <w:sz w:val="24"/>
          <w:szCs w:val="24"/>
          <w:lang w:val="fi-FI"/>
        </w:rPr>
        <w:t xml:space="preserve"> </w:t>
      </w:r>
      <w:r w:rsidR="00833ACB" w:rsidRPr="00E30F8B">
        <w:rPr>
          <w:rFonts w:cstheme="minorHAnsi"/>
          <w:sz w:val="24"/>
          <w:szCs w:val="24"/>
          <w:lang w:val="fi-FI"/>
        </w:rPr>
        <w:t>sopivat</w:t>
      </w:r>
      <w:r w:rsidRPr="00E30F8B">
        <w:rPr>
          <w:rFonts w:cstheme="minorHAnsi"/>
          <w:sz w:val="24"/>
          <w:szCs w:val="24"/>
          <w:lang w:val="fi-FI"/>
        </w:rPr>
        <w:t xml:space="preserve"> aikaisempaan osaamiseesi, opintojesi vaiheeseen ja </w:t>
      </w:r>
      <w:r w:rsidR="00833ACB" w:rsidRPr="00E30F8B">
        <w:rPr>
          <w:rFonts w:cstheme="minorHAnsi"/>
          <w:sz w:val="24"/>
          <w:szCs w:val="24"/>
          <w:lang w:val="fi-FI"/>
        </w:rPr>
        <w:t>tulevaisuuden suunnitelmiisi? V</w:t>
      </w:r>
      <w:r w:rsidRPr="00E30F8B">
        <w:rPr>
          <w:rFonts w:cstheme="minorHAnsi"/>
          <w:sz w:val="24"/>
          <w:szCs w:val="24"/>
          <w:lang w:val="fi-FI"/>
        </w:rPr>
        <w:t>oit pohtia</w:t>
      </w:r>
      <w:r w:rsidR="00833ACB" w:rsidRPr="00E30F8B">
        <w:rPr>
          <w:rFonts w:cstheme="minorHAnsi"/>
          <w:sz w:val="24"/>
          <w:szCs w:val="24"/>
          <w:lang w:val="fi-FI"/>
        </w:rPr>
        <w:t xml:space="preserve"> tilannetta</w:t>
      </w:r>
      <w:r w:rsidRPr="00E30F8B">
        <w:rPr>
          <w:rFonts w:cstheme="minorHAnsi"/>
          <w:sz w:val="24"/>
          <w:szCs w:val="24"/>
          <w:lang w:val="fi-FI"/>
        </w:rPr>
        <w:t xml:space="preserve"> </w:t>
      </w:r>
      <w:r w:rsidR="00B5786B" w:rsidRPr="00E30F8B">
        <w:rPr>
          <w:rFonts w:cstheme="minorHAnsi"/>
          <w:sz w:val="24"/>
          <w:szCs w:val="24"/>
          <w:lang w:val="fi-FI"/>
        </w:rPr>
        <w:t>sekä ennen että jälkeen kurssien</w:t>
      </w:r>
      <w:r w:rsidR="00833ACB" w:rsidRPr="00E30F8B">
        <w:rPr>
          <w:rFonts w:cstheme="minorHAnsi"/>
          <w:sz w:val="24"/>
          <w:szCs w:val="24"/>
          <w:lang w:val="fi-FI"/>
        </w:rPr>
        <w:t>.</w:t>
      </w:r>
    </w:p>
    <w:p w:rsidR="001B4007" w:rsidRPr="00E30F8B" w:rsidRDefault="001B01A4" w:rsidP="00E30F8B">
      <w:pPr>
        <w:pStyle w:val="Luettelokappale"/>
        <w:numPr>
          <w:ilvl w:val="0"/>
          <w:numId w:val="7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t xml:space="preserve">Miten sovellat </w:t>
      </w:r>
      <w:r w:rsidR="001B4007" w:rsidRPr="00E30F8B">
        <w:rPr>
          <w:rFonts w:cstheme="minorHAnsi"/>
          <w:sz w:val="24"/>
          <w:szCs w:val="24"/>
          <w:lang w:val="fi-FI"/>
        </w:rPr>
        <w:t>oppimaasi työelämässä?</w:t>
      </w:r>
    </w:p>
    <w:p w:rsidR="00BF7792" w:rsidRPr="00E30F8B" w:rsidRDefault="001B01A4" w:rsidP="00E30F8B">
      <w:pPr>
        <w:pStyle w:val="Luettelokappale"/>
        <w:numPr>
          <w:ilvl w:val="0"/>
          <w:numId w:val="7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t>Miten aiot kehittää johtamis</w:t>
      </w:r>
      <w:r w:rsidR="001B4007" w:rsidRPr="00E30F8B">
        <w:rPr>
          <w:rFonts w:cstheme="minorHAnsi"/>
          <w:sz w:val="24"/>
          <w:szCs w:val="24"/>
          <w:lang w:val="fi-FI"/>
        </w:rPr>
        <w:t>osaamista</w:t>
      </w:r>
      <w:r w:rsidRPr="00E30F8B">
        <w:rPr>
          <w:rFonts w:cstheme="minorHAnsi"/>
          <w:sz w:val="24"/>
          <w:szCs w:val="24"/>
          <w:lang w:val="fi-FI"/>
        </w:rPr>
        <w:t>si</w:t>
      </w:r>
      <w:r w:rsidR="001B4007" w:rsidRPr="00E30F8B">
        <w:rPr>
          <w:rFonts w:cstheme="minorHAnsi"/>
          <w:sz w:val="24"/>
          <w:szCs w:val="24"/>
          <w:lang w:val="fi-FI"/>
        </w:rPr>
        <w:t xml:space="preserve"> tulevaisuudessa?</w:t>
      </w:r>
      <w:r w:rsidR="00E30F8B">
        <w:rPr>
          <w:rFonts w:cstheme="minorHAnsi"/>
          <w:sz w:val="24"/>
          <w:szCs w:val="24"/>
          <w:lang w:val="fi-FI"/>
        </w:rPr>
        <w:br/>
      </w:r>
    </w:p>
    <w:p w:rsidR="009200CC" w:rsidRPr="00E30F8B" w:rsidRDefault="009200CC" w:rsidP="3BB96C38">
      <w:pPr>
        <w:pStyle w:val="Otsikko1"/>
        <w:spacing w:line="360" w:lineRule="auto"/>
        <w:rPr>
          <w:rFonts w:asciiTheme="minorHAnsi" w:hAnsiTheme="minorHAnsi" w:cstheme="minorBidi"/>
          <w:sz w:val="28"/>
          <w:szCs w:val="28"/>
          <w:lang w:val="fi-FI"/>
        </w:rPr>
      </w:pPr>
      <w:bookmarkStart w:id="4" w:name="_Toc137196715"/>
      <w:r w:rsidRPr="3BB96C38">
        <w:rPr>
          <w:rFonts w:asciiTheme="minorHAnsi" w:hAnsiTheme="minorHAnsi" w:cstheme="minorBidi"/>
          <w:sz w:val="28"/>
          <w:szCs w:val="28"/>
          <w:lang w:val="fi-FI"/>
        </w:rPr>
        <w:t>Johtamisfilosofia</w:t>
      </w:r>
      <w:r w:rsidR="1F1B8AB1" w:rsidRPr="3BB96C38">
        <w:rPr>
          <w:rFonts w:asciiTheme="minorHAnsi" w:hAnsiTheme="minorHAnsi" w:cstheme="minorBidi"/>
          <w:sz w:val="28"/>
          <w:szCs w:val="28"/>
          <w:lang w:val="fi-FI"/>
        </w:rPr>
        <w:t>ni</w:t>
      </w:r>
      <w:bookmarkEnd w:id="4"/>
    </w:p>
    <w:p w:rsidR="001B01A4" w:rsidRPr="00E30F8B" w:rsidRDefault="001F1A69" w:rsidP="00E30F8B">
      <w:pPr>
        <w:pStyle w:val="Luettelokappale"/>
        <w:numPr>
          <w:ilvl w:val="0"/>
          <w:numId w:val="7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t xml:space="preserve">Millainen on mielestäsi hyvä johtaja? </w:t>
      </w:r>
    </w:p>
    <w:p w:rsidR="001B01A4" w:rsidRPr="00E30F8B" w:rsidRDefault="001B01A4" w:rsidP="3BB96C38">
      <w:pPr>
        <w:pStyle w:val="Luettelokappale"/>
        <w:numPr>
          <w:ilvl w:val="0"/>
          <w:numId w:val="7"/>
        </w:numPr>
        <w:spacing w:before="240" w:line="360" w:lineRule="auto"/>
        <w:rPr>
          <w:sz w:val="24"/>
          <w:szCs w:val="24"/>
          <w:lang w:val="fi-FI"/>
        </w:rPr>
      </w:pPr>
      <w:r w:rsidRPr="3BB96C38">
        <w:rPr>
          <w:sz w:val="24"/>
          <w:szCs w:val="24"/>
          <w:lang w:val="fi-FI"/>
        </w:rPr>
        <w:t>Millaisia kokemuksia sinulla on johtajista, joita olet työuralla</w:t>
      </w:r>
      <w:r w:rsidR="0084404F" w:rsidRPr="3BB96C38">
        <w:rPr>
          <w:sz w:val="24"/>
          <w:szCs w:val="24"/>
          <w:lang w:val="fi-FI"/>
        </w:rPr>
        <w:t>si</w:t>
      </w:r>
      <w:r w:rsidRPr="3BB96C38">
        <w:rPr>
          <w:sz w:val="24"/>
          <w:szCs w:val="24"/>
          <w:lang w:val="fi-FI"/>
        </w:rPr>
        <w:t xml:space="preserve"> kohdannut?</w:t>
      </w:r>
    </w:p>
    <w:p w:rsidR="001F1A69" w:rsidRPr="00E30F8B" w:rsidRDefault="001F1A69" w:rsidP="00E30F8B">
      <w:pPr>
        <w:pStyle w:val="Luettelokappale"/>
        <w:numPr>
          <w:ilvl w:val="0"/>
          <w:numId w:val="7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t xml:space="preserve">Millainen on </w:t>
      </w:r>
      <w:r w:rsidR="001B01A4" w:rsidRPr="00E30F8B">
        <w:rPr>
          <w:rFonts w:cstheme="minorHAnsi"/>
          <w:sz w:val="24"/>
          <w:szCs w:val="24"/>
          <w:lang w:val="fi-FI"/>
        </w:rPr>
        <w:t xml:space="preserve">oma </w:t>
      </w:r>
      <w:r w:rsidRPr="00E30F8B">
        <w:rPr>
          <w:rFonts w:cstheme="minorHAnsi"/>
          <w:sz w:val="24"/>
          <w:szCs w:val="24"/>
          <w:lang w:val="fi-FI"/>
        </w:rPr>
        <w:t xml:space="preserve">johtamisfilosofiasi? </w:t>
      </w:r>
    </w:p>
    <w:p w:rsidR="001B4007" w:rsidRPr="00E30F8B" w:rsidRDefault="001B01A4" w:rsidP="00E30F8B">
      <w:pPr>
        <w:pStyle w:val="Luettelokappale"/>
        <w:numPr>
          <w:ilvl w:val="0"/>
          <w:numId w:val="7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t>Miten aiot johtaa itseäsi?</w:t>
      </w:r>
      <w:r w:rsidR="00E30F8B">
        <w:rPr>
          <w:rFonts w:cstheme="minorHAnsi"/>
          <w:sz w:val="24"/>
          <w:szCs w:val="24"/>
          <w:lang w:val="fi-FI"/>
        </w:rPr>
        <w:br/>
      </w:r>
    </w:p>
    <w:p w:rsidR="001B4007" w:rsidRPr="00E30F8B" w:rsidRDefault="001B4007" w:rsidP="3BB96C38">
      <w:pPr>
        <w:pStyle w:val="Otsikko1"/>
        <w:spacing w:line="360" w:lineRule="auto"/>
        <w:rPr>
          <w:rFonts w:asciiTheme="minorHAnsi" w:hAnsiTheme="minorHAnsi" w:cstheme="minorBidi"/>
          <w:sz w:val="28"/>
          <w:szCs w:val="28"/>
          <w:lang w:val="fi-FI"/>
        </w:rPr>
      </w:pPr>
      <w:bookmarkStart w:id="5" w:name="_Toc137196716"/>
      <w:r w:rsidRPr="3BB96C38">
        <w:rPr>
          <w:rFonts w:asciiTheme="minorHAnsi" w:hAnsiTheme="minorHAnsi" w:cstheme="minorBidi"/>
          <w:sz w:val="28"/>
          <w:szCs w:val="28"/>
          <w:lang w:val="fi-FI"/>
        </w:rPr>
        <w:t>Minä johtajana</w:t>
      </w:r>
      <w:bookmarkEnd w:id="5"/>
    </w:p>
    <w:p w:rsidR="001B4007" w:rsidRPr="00E30F8B" w:rsidRDefault="001B01A4" w:rsidP="00E30F8B">
      <w:pPr>
        <w:pStyle w:val="Luettelokappale"/>
        <w:numPr>
          <w:ilvl w:val="0"/>
          <w:numId w:val="10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t>Vahvuuteni ja heikkouteni</w:t>
      </w:r>
    </w:p>
    <w:p w:rsidR="00FD03B5" w:rsidRPr="00E30F8B" w:rsidRDefault="001B01A4" w:rsidP="00E30F8B">
      <w:pPr>
        <w:pStyle w:val="Luettelokappale"/>
        <w:numPr>
          <w:ilvl w:val="0"/>
          <w:numId w:val="10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t>Mahdollisuuteni ja uhkani</w:t>
      </w:r>
    </w:p>
    <w:p w:rsidR="001B01A4" w:rsidRPr="00E30F8B" w:rsidRDefault="001B01A4" w:rsidP="00E30F8B">
      <w:pPr>
        <w:pStyle w:val="Luettelokappale"/>
        <w:numPr>
          <w:ilvl w:val="0"/>
          <w:numId w:val="10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t>Oman työn johtamisen taitoni</w:t>
      </w:r>
    </w:p>
    <w:p w:rsidR="001B4007" w:rsidRPr="00E30F8B" w:rsidRDefault="00FD03B5" w:rsidP="3BB96C38">
      <w:pPr>
        <w:pStyle w:val="Luettelokappale"/>
        <w:numPr>
          <w:ilvl w:val="0"/>
          <w:numId w:val="10"/>
        </w:numPr>
        <w:spacing w:before="240" w:line="360" w:lineRule="auto"/>
        <w:rPr>
          <w:sz w:val="24"/>
          <w:szCs w:val="24"/>
          <w:lang w:val="fi-FI"/>
        </w:rPr>
      </w:pPr>
      <w:r w:rsidRPr="3BB96C38">
        <w:rPr>
          <w:sz w:val="24"/>
          <w:szCs w:val="24"/>
          <w:lang w:val="fi-FI"/>
        </w:rPr>
        <w:t>Tulevaisuudensuunnitelma</w:t>
      </w:r>
      <w:r w:rsidR="0084404F" w:rsidRPr="3BB96C38">
        <w:rPr>
          <w:sz w:val="24"/>
          <w:szCs w:val="24"/>
          <w:lang w:val="fi-FI"/>
        </w:rPr>
        <w:t>ni</w:t>
      </w:r>
      <w:r>
        <w:br/>
      </w:r>
    </w:p>
    <w:p w:rsidR="00FD03B5" w:rsidRPr="00E30F8B" w:rsidRDefault="23ECB10D" w:rsidP="3BB96C38">
      <w:pPr>
        <w:pStyle w:val="Otsikko1"/>
        <w:spacing w:line="360" w:lineRule="auto"/>
        <w:rPr>
          <w:rFonts w:asciiTheme="minorHAnsi" w:hAnsiTheme="minorHAnsi" w:cstheme="minorBidi"/>
          <w:sz w:val="28"/>
          <w:szCs w:val="28"/>
          <w:lang w:val="fi-FI"/>
        </w:rPr>
      </w:pPr>
      <w:bookmarkStart w:id="6" w:name="_Toc137196717"/>
      <w:r w:rsidRPr="3BB96C38">
        <w:rPr>
          <w:rFonts w:asciiTheme="minorHAnsi" w:hAnsiTheme="minorHAnsi" w:cstheme="minorBidi"/>
          <w:sz w:val="28"/>
          <w:szCs w:val="28"/>
          <w:lang w:val="fi-FI"/>
        </w:rPr>
        <w:t>Saamiani p</w:t>
      </w:r>
      <w:r w:rsidR="001B4007" w:rsidRPr="3BB96C38">
        <w:rPr>
          <w:rFonts w:asciiTheme="minorHAnsi" w:hAnsiTheme="minorHAnsi" w:cstheme="minorBidi"/>
          <w:sz w:val="28"/>
          <w:szCs w:val="28"/>
          <w:lang w:val="fi-FI"/>
        </w:rPr>
        <w:t>alautteita</w:t>
      </w:r>
      <w:bookmarkEnd w:id="6"/>
    </w:p>
    <w:p w:rsidR="0029769B" w:rsidRPr="00E30F8B" w:rsidRDefault="0029769B" w:rsidP="00E30F8B">
      <w:pPr>
        <w:pStyle w:val="Luettelokappale"/>
        <w:numPr>
          <w:ilvl w:val="0"/>
          <w:numId w:val="12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t>Oletko saanut riittävästi palautetta</w:t>
      </w:r>
      <w:r w:rsidR="001B01A4" w:rsidRPr="00E30F8B">
        <w:rPr>
          <w:rFonts w:cstheme="minorHAnsi"/>
          <w:sz w:val="24"/>
          <w:szCs w:val="24"/>
          <w:lang w:val="fi-FI"/>
        </w:rPr>
        <w:t>?</w:t>
      </w:r>
    </w:p>
    <w:p w:rsidR="0029769B" w:rsidRPr="00E30F8B" w:rsidRDefault="0029769B" w:rsidP="00E30F8B">
      <w:pPr>
        <w:pStyle w:val="Luettelokappale"/>
        <w:numPr>
          <w:ilvl w:val="0"/>
          <w:numId w:val="12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t>Minkälaista palautetta olet saanut</w:t>
      </w:r>
      <w:r w:rsidR="001B01A4" w:rsidRPr="00E30F8B">
        <w:rPr>
          <w:rFonts w:cstheme="minorHAnsi"/>
          <w:sz w:val="24"/>
          <w:szCs w:val="24"/>
          <w:lang w:val="fi-FI"/>
        </w:rPr>
        <w:t>?</w:t>
      </w:r>
    </w:p>
    <w:p w:rsidR="0029769B" w:rsidRPr="00E30F8B" w:rsidRDefault="001B01A4" w:rsidP="00E30F8B">
      <w:pPr>
        <w:pStyle w:val="Luettelokappale"/>
        <w:numPr>
          <w:ilvl w:val="0"/>
          <w:numId w:val="12"/>
        </w:numPr>
        <w:spacing w:before="240" w:line="360" w:lineRule="auto"/>
        <w:rPr>
          <w:rFonts w:cstheme="minorHAnsi"/>
          <w:sz w:val="24"/>
          <w:szCs w:val="24"/>
          <w:lang w:val="fi-FI"/>
        </w:rPr>
      </w:pPr>
      <w:r w:rsidRPr="00E30F8B">
        <w:rPr>
          <w:rFonts w:cstheme="minorHAnsi"/>
          <w:sz w:val="24"/>
          <w:szCs w:val="24"/>
          <w:lang w:val="fi-FI"/>
        </w:rPr>
        <w:t>Miten palaute on sinulle annettu? Onko palaute ollut ystävällistä ja rakentavaa?</w:t>
      </w:r>
    </w:p>
    <w:p w:rsidR="001F1A69" w:rsidRPr="00E30F8B" w:rsidRDefault="0029769B" w:rsidP="3BB96C38">
      <w:pPr>
        <w:pStyle w:val="Luettelokappale"/>
        <w:numPr>
          <w:ilvl w:val="0"/>
          <w:numId w:val="12"/>
        </w:numPr>
        <w:spacing w:before="240" w:line="360" w:lineRule="auto"/>
        <w:rPr>
          <w:sz w:val="24"/>
          <w:szCs w:val="24"/>
          <w:lang w:val="fi-FI"/>
        </w:rPr>
      </w:pPr>
      <w:r w:rsidRPr="3BB96C38">
        <w:rPr>
          <w:sz w:val="24"/>
          <w:szCs w:val="24"/>
          <w:lang w:val="fi-FI"/>
        </w:rPr>
        <w:t>Millainen vaikutus saamillasi palautteilla on ollut toimintaasi / oppimiseesi / erikoislääkäriksi k</w:t>
      </w:r>
      <w:r w:rsidR="0084404F" w:rsidRPr="3BB96C38">
        <w:rPr>
          <w:sz w:val="24"/>
          <w:szCs w:val="24"/>
          <w:lang w:val="fi-FI"/>
        </w:rPr>
        <w:t>asva</w:t>
      </w:r>
      <w:r w:rsidRPr="3BB96C38">
        <w:rPr>
          <w:sz w:val="24"/>
          <w:szCs w:val="24"/>
          <w:lang w:val="fi-FI"/>
        </w:rPr>
        <w:t>miseesi</w:t>
      </w:r>
      <w:r w:rsidR="001B01A4" w:rsidRPr="3BB96C38">
        <w:rPr>
          <w:sz w:val="24"/>
          <w:szCs w:val="24"/>
          <w:lang w:val="fi-FI"/>
        </w:rPr>
        <w:t>?</w:t>
      </w:r>
      <w:r w:rsidRPr="0071713C">
        <w:rPr>
          <w:lang w:val="fi-FI"/>
        </w:rPr>
        <w:br/>
      </w:r>
    </w:p>
    <w:p w:rsidR="28904C86" w:rsidRDefault="28904C86" w:rsidP="3BB96C38">
      <w:pPr>
        <w:pStyle w:val="Otsikko1"/>
        <w:spacing w:line="360" w:lineRule="auto"/>
        <w:rPr>
          <w:rFonts w:asciiTheme="minorHAnsi" w:hAnsiTheme="minorHAnsi" w:cstheme="minorBidi"/>
          <w:sz w:val="28"/>
          <w:szCs w:val="28"/>
          <w:lang w:val="fi-FI"/>
        </w:rPr>
      </w:pPr>
      <w:bookmarkStart w:id="7" w:name="_Toc137196718"/>
      <w:r w:rsidRPr="3BB96C38">
        <w:rPr>
          <w:rFonts w:asciiTheme="minorHAnsi" w:hAnsiTheme="minorHAnsi" w:cstheme="minorBidi"/>
          <w:sz w:val="28"/>
          <w:szCs w:val="28"/>
          <w:lang w:val="fi-FI"/>
        </w:rPr>
        <w:t>Erikoislääkäriksi kasvamiseni</w:t>
      </w:r>
      <w:bookmarkEnd w:id="7"/>
    </w:p>
    <w:p w:rsidR="00453C89" w:rsidRPr="0084404F" w:rsidRDefault="001B01A4" w:rsidP="3BB96C38">
      <w:pPr>
        <w:pStyle w:val="Luettelokappale"/>
        <w:numPr>
          <w:ilvl w:val="0"/>
          <w:numId w:val="12"/>
        </w:numPr>
        <w:spacing w:before="240" w:line="360" w:lineRule="auto"/>
        <w:rPr>
          <w:sz w:val="24"/>
          <w:szCs w:val="24"/>
          <w:lang w:val="fi-FI"/>
        </w:rPr>
      </w:pPr>
      <w:r w:rsidRPr="3BB96C38">
        <w:rPr>
          <w:sz w:val="24"/>
          <w:szCs w:val="24"/>
          <w:lang w:val="fi-FI"/>
        </w:rPr>
        <w:t xml:space="preserve">Kirjoita lyhyt yhteenveto </w:t>
      </w:r>
      <w:r w:rsidR="0084404F" w:rsidRPr="3BB96C38">
        <w:rPr>
          <w:sz w:val="24"/>
          <w:szCs w:val="24"/>
          <w:lang w:val="fi-FI"/>
        </w:rPr>
        <w:t xml:space="preserve">siitä, </w:t>
      </w:r>
      <w:r w:rsidR="00453C89" w:rsidRPr="3BB96C38">
        <w:rPr>
          <w:sz w:val="24"/>
          <w:szCs w:val="24"/>
          <w:lang w:val="fi-FI"/>
        </w:rPr>
        <w:t>millaiset valmiudet erikoislääkärikoulutus on sinulle kokonaisuudessaan antanut</w:t>
      </w:r>
    </w:p>
    <w:sectPr w:rsidR="00453C89" w:rsidRPr="0084404F" w:rsidSect="009200CC">
      <w:pgSz w:w="11907" w:h="16840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BBA" w:rsidRDefault="00A81BBA" w:rsidP="009200CC">
      <w:pPr>
        <w:spacing w:after="0" w:line="240" w:lineRule="auto"/>
      </w:pPr>
      <w:r>
        <w:separator/>
      </w:r>
    </w:p>
  </w:endnote>
  <w:endnote w:type="continuationSeparator" w:id="0">
    <w:p w:rsidR="00A81BBA" w:rsidRDefault="00A81BBA" w:rsidP="0092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BBA" w:rsidRDefault="00A81BBA" w:rsidP="009200CC">
      <w:pPr>
        <w:spacing w:after="0" w:line="240" w:lineRule="auto"/>
      </w:pPr>
      <w:r>
        <w:separator/>
      </w:r>
    </w:p>
  </w:footnote>
  <w:footnote w:type="continuationSeparator" w:id="0">
    <w:p w:rsidR="00A81BBA" w:rsidRDefault="00A81BBA" w:rsidP="0092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F9B"/>
    <w:multiLevelType w:val="hybridMultilevel"/>
    <w:tmpl w:val="EB42C85C"/>
    <w:lvl w:ilvl="0" w:tplc="91F27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3F06"/>
    <w:multiLevelType w:val="hybridMultilevel"/>
    <w:tmpl w:val="26A4D052"/>
    <w:lvl w:ilvl="0" w:tplc="0D1E9D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828F3"/>
    <w:multiLevelType w:val="hybridMultilevel"/>
    <w:tmpl w:val="77D4A31C"/>
    <w:lvl w:ilvl="0" w:tplc="0D1E9D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518C0"/>
    <w:multiLevelType w:val="hybridMultilevel"/>
    <w:tmpl w:val="C8CCE886"/>
    <w:lvl w:ilvl="0" w:tplc="6D04B0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8029B"/>
    <w:multiLevelType w:val="hybridMultilevel"/>
    <w:tmpl w:val="F66647D0"/>
    <w:lvl w:ilvl="0" w:tplc="0D1E9D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4D5E32"/>
    <w:multiLevelType w:val="hybridMultilevel"/>
    <w:tmpl w:val="B972D62C"/>
    <w:lvl w:ilvl="0" w:tplc="0D1E9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F6DAF"/>
    <w:multiLevelType w:val="hybridMultilevel"/>
    <w:tmpl w:val="3CCCD9AE"/>
    <w:lvl w:ilvl="0" w:tplc="0D1E9D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A362C"/>
    <w:multiLevelType w:val="hybridMultilevel"/>
    <w:tmpl w:val="C8E0C98E"/>
    <w:lvl w:ilvl="0" w:tplc="0D1E9D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537459"/>
    <w:multiLevelType w:val="hybridMultilevel"/>
    <w:tmpl w:val="84067ED0"/>
    <w:lvl w:ilvl="0" w:tplc="32205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87756"/>
    <w:multiLevelType w:val="hybridMultilevel"/>
    <w:tmpl w:val="C32C0D86"/>
    <w:lvl w:ilvl="0" w:tplc="0D1E9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1617D"/>
    <w:multiLevelType w:val="hybridMultilevel"/>
    <w:tmpl w:val="66F05E6A"/>
    <w:lvl w:ilvl="0" w:tplc="0D1E9D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2137D7"/>
    <w:multiLevelType w:val="hybridMultilevel"/>
    <w:tmpl w:val="CEAAD484"/>
    <w:lvl w:ilvl="0" w:tplc="ABDE1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F1"/>
    <w:rsid w:val="001B01A4"/>
    <w:rsid w:val="001B4007"/>
    <w:rsid w:val="001E2BF1"/>
    <w:rsid w:val="001F1A69"/>
    <w:rsid w:val="001F7078"/>
    <w:rsid w:val="0029769B"/>
    <w:rsid w:val="00340668"/>
    <w:rsid w:val="00342F82"/>
    <w:rsid w:val="0036698F"/>
    <w:rsid w:val="00453C89"/>
    <w:rsid w:val="0071713C"/>
    <w:rsid w:val="00725518"/>
    <w:rsid w:val="007275C4"/>
    <w:rsid w:val="00727E48"/>
    <w:rsid w:val="007F494D"/>
    <w:rsid w:val="0080531F"/>
    <w:rsid w:val="00833ACB"/>
    <w:rsid w:val="0084404F"/>
    <w:rsid w:val="009200CC"/>
    <w:rsid w:val="00951083"/>
    <w:rsid w:val="00997D3F"/>
    <w:rsid w:val="009F5682"/>
    <w:rsid w:val="00A23EA3"/>
    <w:rsid w:val="00A67116"/>
    <w:rsid w:val="00A81BBA"/>
    <w:rsid w:val="00B5786B"/>
    <w:rsid w:val="00BA469E"/>
    <w:rsid w:val="00BC4E7D"/>
    <w:rsid w:val="00BF7792"/>
    <w:rsid w:val="00D1178F"/>
    <w:rsid w:val="00D35A8F"/>
    <w:rsid w:val="00D51C1B"/>
    <w:rsid w:val="00D92BA3"/>
    <w:rsid w:val="00DE25AF"/>
    <w:rsid w:val="00E30F8B"/>
    <w:rsid w:val="00ED2E9C"/>
    <w:rsid w:val="00FD03B5"/>
    <w:rsid w:val="0621CAD5"/>
    <w:rsid w:val="088C4392"/>
    <w:rsid w:val="0DF698D5"/>
    <w:rsid w:val="1F1B8AB1"/>
    <w:rsid w:val="23ECB10D"/>
    <w:rsid w:val="28904C86"/>
    <w:rsid w:val="2DB10D40"/>
    <w:rsid w:val="2E8E378C"/>
    <w:rsid w:val="30DD5A15"/>
    <w:rsid w:val="3411A3A3"/>
    <w:rsid w:val="3616981A"/>
    <w:rsid w:val="3A7667EB"/>
    <w:rsid w:val="3BB96C38"/>
    <w:rsid w:val="3D62E67D"/>
    <w:rsid w:val="40075033"/>
    <w:rsid w:val="433EF0F5"/>
    <w:rsid w:val="4B245118"/>
    <w:rsid w:val="586CB383"/>
    <w:rsid w:val="5EC75599"/>
    <w:rsid w:val="606325FA"/>
    <w:rsid w:val="6BE517B1"/>
    <w:rsid w:val="6D80E812"/>
    <w:rsid w:val="7146F738"/>
    <w:rsid w:val="718F4EA6"/>
    <w:rsid w:val="7E27EA26"/>
    <w:rsid w:val="7E6DF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B26F"/>
  <w15:chartTrackingRefBased/>
  <w15:docId w15:val="{7C4B53F3-5E2F-4A43-9614-6E4CED45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20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B4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9200CC"/>
    <w:pPr>
      <w:spacing w:after="0" w:line="240" w:lineRule="auto"/>
    </w:pPr>
    <w:rPr>
      <w:rFonts w:eastAsiaTheme="minorEastAsia"/>
      <w:lang w:val="fi-FI"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9200CC"/>
    <w:rPr>
      <w:rFonts w:eastAsiaTheme="minorEastAsia"/>
      <w:lang w:val="fi-FI"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9200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9200CC"/>
    <w:pPr>
      <w:spacing w:line="259" w:lineRule="auto"/>
      <w:outlineLvl w:val="9"/>
    </w:pPr>
    <w:rPr>
      <w:lang w:val="fi-FI"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E30F8B"/>
    <w:pPr>
      <w:tabs>
        <w:tab w:val="right" w:leader="dot" w:pos="9017"/>
      </w:tabs>
      <w:spacing w:after="100"/>
    </w:pPr>
  </w:style>
  <w:style w:type="character" w:styleId="Hyperlinkki">
    <w:name w:val="Hyperlink"/>
    <w:basedOn w:val="Kappaleenoletusfontti"/>
    <w:uiPriority w:val="99"/>
    <w:unhideWhenUsed/>
    <w:rsid w:val="009200CC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20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200CC"/>
  </w:style>
  <w:style w:type="paragraph" w:styleId="Alatunniste">
    <w:name w:val="footer"/>
    <w:basedOn w:val="Normaali"/>
    <w:link w:val="AlatunnisteChar"/>
    <w:uiPriority w:val="99"/>
    <w:unhideWhenUsed/>
    <w:rsid w:val="00920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200CC"/>
  </w:style>
  <w:style w:type="paragraph" w:styleId="Luettelokappale">
    <w:name w:val="List Paragraph"/>
    <w:basedOn w:val="Normaali"/>
    <w:uiPriority w:val="34"/>
    <w:qFormat/>
    <w:rsid w:val="00A67116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1B40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elka\Desktop\Portfolio_malli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886C67E82249858605D709599A2A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91428A-6021-45F8-85D0-0D0EDF7CBF67}"/>
      </w:docPartPr>
      <w:docPartBody>
        <w:p w:rsidR="00000000" w:rsidRDefault="00F82361">
          <w:pPr>
            <w:pStyle w:val="CE886C67E82249858605D709599A2AC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[Tiedoston otsikko]</w:t>
          </w:r>
        </w:p>
      </w:docPartBody>
    </w:docPart>
    <w:docPart>
      <w:docPartPr>
        <w:name w:val="5F4461FF4F9C49D9AA9F60CC769D25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379BD7-F756-4584-8D78-AF82FDC7690C}"/>
      </w:docPartPr>
      <w:docPartBody>
        <w:p w:rsidR="00000000" w:rsidRDefault="00F82361">
          <w:pPr>
            <w:pStyle w:val="5F4461FF4F9C49D9AA9F60CC769D258F"/>
          </w:pPr>
          <w:r>
            <w:rPr>
              <w:color w:val="2E74B5" w:themeColor="accent1" w:themeShade="BF"/>
              <w:sz w:val="24"/>
              <w:szCs w:val="24"/>
            </w:rPr>
            <w:t>[Tiedoston alaotsikko]</w:t>
          </w:r>
        </w:p>
      </w:docPartBody>
    </w:docPart>
    <w:docPart>
      <w:docPartPr>
        <w:name w:val="A0DCB4A147EA4196B8B7B1169AAA2E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626112-F09C-4ADA-B13F-DCEC2CEFFBB9}"/>
      </w:docPartPr>
      <w:docPartBody>
        <w:p w:rsidR="00000000" w:rsidRDefault="00F82361">
          <w:pPr>
            <w:pStyle w:val="A0DCB4A147EA4196B8B7B1169AAA2EFB"/>
          </w:pPr>
          <w:r>
            <w:rPr>
              <w:color w:val="5B9BD5" w:themeColor="accent1"/>
              <w:sz w:val="28"/>
              <w:szCs w:val="28"/>
            </w:rPr>
            <w:t>[Päivämäärä]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61"/>
    <w:rsid w:val="00F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E886C67E82249858605D709599A2ACD">
    <w:name w:val="CE886C67E82249858605D709599A2ACD"/>
  </w:style>
  <w:style w:type="paragraph" w:customStyle="1" w:styleId="5F4461FF4F9C49D9AA9F60CC769D258F">
    <w:name w:val="5F4461FF4F9C49D9AA9F60CC769D258F"/>
  </w:style>
  <w:style w:type="paragraph" w:customStyle="1" w:styleId="8E73500D8FAC49148063A810FD1553C9">
    <w:name w:val="8E73500D8FAC49148063A810FD1553C9"/>
  </w:style>
  <w:style w:type="paragraph" w:customStyle="1" w:styleId="A0DCB4A147EA4196B8B7B1169AAA2EFB">
    <w:name w:val="A0DCB4A147EA4196B8B7B1169AAA2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C047-0E39-4824-81C4-6D76AE6A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Portfolio_mallipohja.dotx</Template>
  <TotalTime>1</TotalTime>
  <Pages>4</Pages>
  <Words>346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Karjalainen</dc:creator>
  <cp:keywords/>
  <dc:description/>
  <cp:lastModifiedBy>Katarina Karjalainen</cp:lastModifiedBy>
  <cp:revision>1</cp:revision>
  <dcterms:created xsi:type="dcterms:W3CDTF">2023-06-09T06:56:00Z</dcterms:created>
  <dcterms:modified xsi:type="dcterms:W3CDTF">2023-06-09T06:57:00Z</dcterms:modified>
</cp:coreProperties>
</file>